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3402"/>
        <w:gridCol w:w="3176"/>
      </w:tblGrid>
      <w:tr w:rsidR="00AB2EDA" w:rsidRPr="00C62A34" w14:paraId="5D442DF7" w14:textId="77777777" w:rsidTr="008B1B7B">
        <w:trPr>
          <w:trHeight w:val="425"/>
        </w:trPr>
        <w:tc>
          <w:tcPr>
            <w:tcW w:w="10088" w:type="dxa"/>
            <w:gridSpan w:val="3"/>
            <w:tcBorders>
              <w:bottom w:val="single" w:sz="4" w:space="0" w:color="auto"/>
            </w:tcBorders>
            <w:shd w:val="clear" w:color="auto" w:fill="006600"/>
            <w:vAlign w:val="center"/>
          </w:tcPr>
          <w:p w14:paraId="5D442DF6" w14:textId="77777777" w:rsidR="00AB2EDA" w:rsidRPr="00C62A34" w:rsidRDefault="0073047D" w:rsidP="00322824">
            <w:pPr>
              <w:pStyle w:val="Heading2"/>
            </w:pPr>
            <w:r>
              <w:t>ADDRESS INFORMATION</w:t>
            </w:r>
            <w:r w:rsidR="00F743F3">
              <w:t xml:space="preserve"> </w:t>
            </w:r>
            <w:r w:rsidR="00C15E8D">
              <w:t xml:space="preserve">- </w:t>
            </w:r>
            <w:r w:rsidR="00F743F3">
              <w:t>COMPANY</w:t>
            </w:r>
          </w:p>
        </w:tc>
      </w:tr>
      <w:tr w:rsidR="003F06EB" w:rsidRPr="006F6B22" w14:paraId="5D442DFA" w14:textId="77777777" w:rsidTr="00DD020B">
        <w:trPr>
          <w:trHeight w:hRule="exact" w:val="227"/>
        </w:trPr>
        <w:tc>
          <w:tcPr>
            <w:tcW w:w="100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442DF8" w14:textId="39BC0A99" w:rsidR="003F06EB" w:rsidRPr="00284771" w:rsidRDefault="006F6B22" w:rsidP="00322824">
            <w:pPr>
              <w:rPr>
                <w:sz w:val="16"/>
                <w:szCs w:val="22"/>
                <w:lang w:val="en"/>
              </w:rPr>
            </w:pPr>
            <w:r>
              <w:rPr>
                <w:sz w:val="16"/>
                <w:szCs w:val="22"/>
                <w:lang w:val="en"/>
              </w:rPr>
              <w:t>Company/ Business n</w:t>
            </w:r>
            <w:r w:rsidR="003F06EB">
              <w:rPr>
                <w:sz w:val="16"/>
                <w:szCs w:val="22"/>
                <w:lang w:val="en"/>
              </w:rPr>
              <w:t>ame:</w:t>
            </w:r>
          </w:p>
          <w:p w14:paraId="5D442DF9" w14:textId="77777777" w:rsidR="003F06EB" w:rsidRPr="00284771" w:rsidRDefault="003F06EB" w:rsidP="00322824">
            <w:pPr>
              <w:rPr>
                <w:sz w:val="16"/>
                <w:szCs w:val="22"/>
                <w:lang w:val="en"/>
              </w:rPr>
            </w:pPr>
          </w:p>
        </w:tc>
      </w:tr>
      <w:tr w:rsidR="003F06EB" w:rsidRPr="000D0651" w14:paraId="5D442DFC" w14:textId="77777777" w:rsidTr="00DC0C40">
        <w:trPr>
          <w:trHeight w:hRule="exact" w:val="284"/>
        </w:trPr>
        <w:tc>
          <w:tcPr>
            <w:tcW w:w="1008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D442DFB" w14:textId="455977A0" w:rsidR="003F06EB" w:rsidRPr="00F743F3" w:rsidRDefault="000D0651" w:rsidP="00322824">
            <w:pPr>
              <w:rPr>
                <w:szCs w:val="22"/>
                <w:lang w:val="en"/>
              </w:rPr>
            </w:pPr>
            <w:r>
              <w:rPr>
                <w:szCs w:val="22"/>
                <w:lang w:val="e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rPr>
                <w:szCs w:val="22"/>
                <w:lang w:val="en"/>
              </w:rPr>
              <w:instrText xml:space="preserve"> FORMTEXT </w:instrText>
            </w:r>
            <w:r>
              <w:rPr>
                <w:szCs w:val="22"/>
                <w:lang w:val="en"/>
              </w:rPr>
            </w:r>
            <w:r>
              <w:rPr>
                <w:szCs w:val="22"/>
                <w:lang w:val="en"/>
              </w:rPr>
              <w:fldChar w:fldCharType="separate"/>
            </w:r>
            <w:r>
              <w:rPr>
                <w:noProof/>
                <w:szCs w:val="22"/>
                <w:lang w:val="en"/>
              </w:rPr>
              <w:t> </w:t>
            </w:r>
            <w:r>
              <w:rPr>
                <w:noProof/>
                <w:szCs w:val="22"/>
                <w:lang w:val="en"/>
              </w:rPr>
              <w:t> </w:t>
            </w:r>
            <w:r>
              <w:rPr>
                <w:noProof/>
                <w:szCs w:val="22"/>
                <w:lang w:val="en"/>
              </w:rPr>
              <w:t> </w:t>
            </w:r>
            <w:r>
              <w:rPr>
                <w:noProof/>
                <w:szCs w:val="22"/>
                <w:lang w:val="en"/>
              </w:rPr>
              <w:t> </w:t>
            </w:r>
            <w:r>
              <w:rPr>
                <w:noProof/>
                <w:szCs w:val="22"/>
                <w:lang w:val="en"/>
              </w:rPr>
              <w:t> </w:t>
            </w:r>
            <w:r>
              <w:rPr>
                <w:szCs w:val="22"/>
                <w:lang w:val="en"/>
              </w:rPr>
              <w:fldChar w:fldCharType="end"/>
            </w:r>
            <w:bookmarkEnd w:id="0"/>
          </w:p>
        </w:tc>
      </w:tr>
      <w:tr w:rsidR="003F06EB" w:rsidRPr="00284771" w14:paraId="5D442E00" w14:textId="77777777" w:rsidTr="002D6B7B">
        <w:trPr>
          <w:trHeight w:hRule="exact" w:val="22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442DFD" w14:textId="77777777" w:rsidR="003F06EB" w:rsidRPr="00284771" w:rsidRDefault="003F06EB" w:rsidP="003F06EB">
            <w:pPr>
              <w:rPr>
                <w:sz w:val="16"/>
                <w:szCs w:val="22"/>
                <w:lang w:val="en"/>
              </w:rPr>
            </w:pPr>
            <w:r>
              <w:rPr>
                <w:sz w:val="16"/>
                <w:szCs w:val="22"/>
                <w:lang w:val="en"/>
              </w:rPr>
              <w:t>Tax ID/ Organization ID/ DUNS ID: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442DFE" w14:textId="77777777" w:rsidR="003F06EB" w:rsidRPr="00284771" w:rsidRDefault="003F06EB" w:rsidP="003F06EB">
            <w:pPr>
              <w:rPr>
                <w:sz w:val="16"/>
                <w:szCs w:val="22"/>
                <w:lang w:val="en"/>
              </w:rPr>
            </w:pPr>
            <w:r>
              <w:rPr>
                <w:sz w:val="16"/>
                <w:szCs w:val="22"/>
                <w:lang w:val="en"/>
              </w:rPr>
              <w:t>Prefix phone no. (country code):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442DFF" w14:textId="77777777" w:rsidR="003F06EB" w:rsidRPr="00284771" w:rsidRDefault="003F06EB" w:rsidP="003F06EB">
            <w:pPr>
              <w:rPr>
                <w:sz w:val="16"/>
                <w:szCs w:val="22"/>
                <w:lang w:val="en"/>
              </w:rPr>
            </w:pPr>
            <w:r>
              <w:rPr>
                <w:sz w:val="16"/>
                <w:szCs w:val="22"/>
                <w:lang w:val="en"/>
              </w:rPr>
              <w:t>Phone no.:</w:t>
            </w:r>
          </w:p>
        </w:tc>
      </w:tr>
      <w:tr w:rsidR="003468C9" w:rsidRPr="00284771" w14:paraId="5D442E04" w14:textId="77777777" w:rsidTr="002D6B7B">
        <w:trPr>
          <w:trHeight w:hRule="exact" w:val="284"/>
        </w:trPr>
        <w:tc>
          <w:tcPr>
            <w:tcW w:w="35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42E01" w14:textId="2EC79559" w:rsidR="003468C9" w:rsidRPr="00F743F3" w:rsidRDefault="000D0651" w:rsidP="003468C9">
            <w:pPr>
              <w:rPr>
                <w:szCs w:val="22"/>
                <w:lang w:val="en"/>
              </w:rPr>
            </w:pPr>
            <w:r>
              <w:rPr>
                <w:szCs w:val="22"/>
                <w:lang w:val="e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>
              <w:rPr>
                <w:szCs w:val="22"/>
                <w:lang w:val="en"/>
              </w:rPr>
              <w:instrText xml:space="preserve"> FORMTEXT </w:instrText>
            </w:r>
            <w:r>
              <w:rPr>
                <w:szCs w:val="22"/>
                <w:lang w:val="en"/>
              </w:rPr>
            </w:r>
            <w:r>
              <w:rPr>
                <w:szCs w:val="22"/>
                <w:lang w:val="en"/>
              </w:rPr>
              <w:fldChar w:fldCharType="separate"/>
            </w:r>
            <w:r>
              <w:rPr>
                <w:noProof/>
                <w:szCs w:val="22"/>
                <w:lang w:val="en"/>
              </w:rPr>
              <w:t> </w:t>
            </w:r>
            <w:r>
              <w:rPr>
                <w:noProof/>
                <w:szCs w:val="22"/>
                <w:lang w:val="en"/>
              </w:rPr>
              <w:t> </w:t>
            </w:r>
            <w:r>
              <w:rPr>
                <w:noProof/>
                <w:szCs w:val="22"/>
                <w:lang w:val="en"/>
              </w:rPr>
              <w:t> </w:t>
            </w:r>
            <w:r>
              <w:rPr>
                <w:noProof/>
                <w:szCs w:val="22"/>
                <w:lang w:val="en"/>
              </w:rPr>
              <w:t> </w:t>
            </w:r>
            <w:r>
              <w:rPr>
                <w:noProof/>
                <w:szCs w:val="22"/>
                <w:lang w:val="en"/>
              </w:rPr>
              <w:t> </w:t>
            </w:r>
            <w:r>
              <w:rPr>
                <w:szCs w:val="22"/>
                <w:lang w:val="en"/>
              </w:rPr>
              <w:fldChar w:fldCharType="end"/>
            </w:r>
            <w:bookmarkEnd w:id="1"/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42E02" w14:textId="2E261550" w:rsidR="003468C9" w:rsidRPr="00F743F3" w:rsidRDefault="000D0651" w:rsidP="003468C9">
            <w:pPr>
              <w:rPr>
                <w:szCs w:val="22"/>
                <w:lang w:val="en"/>
              </w:rPr>
            </w:pPr>
            <w:r>
              <w:rPr>
                <w:szCs w:val="22"/>
                <w:lang w:val="e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rPr>
                <w:szCs w:val="22"/>
                <w:lang w:val="en"/>
              </w:rPr>
              <w:instrText xml:space="preserve"> FORMTEXT </w:instrText>
            </w:r>
            <w:r>
              <w:rPr>
                <w:szCs w:val="22"/>
                <w:lang w:val="en"/>
              </w:rPr>
            </w:r>
            <w:r>
              <w:rPr>
                <w:szCs w:val="22"/>
                <w:lang w:val="en"/>
              </w:rPr>
              <w:fldChar w:fldCharType="separate"/>
            </w:r>
            <w:r>
              <w:rPr>
                <w:noProof/>
                <w:szCs w:val="22"/>
                <w:lang w:val="en"/>
              </w:rPr>
              <w:t> </w:t>
            </w:r>
            <w:r>
              <w:rPr>
                <w:noProof/>
                <w:szCs w:val="22"/>
                <w:lang w:val="en"/>
              </w:rPr>
              <w:t> </w:t>
            </w:r>
            <w:r>
              <w:rPr>
                <w:noProof/>
                <w:szCs w:val="22"/>
                <w:lang w:val="en"/>
              </w:rPr>
              <w:t> </w:t>
            </w:r>
            <w:r>
              <w:rPr>
                <w:noProof/>
                <w:szCs w:val="22"/>
                <w:lang w:val="en"/>
              </w:rPr>
              <w:t> </w:t>
            </w:r>
            <w:r>
              <w:rPr>
                <w:noProof/>
                <w:szCs w:val="22"/>
                <w:lang w:val="en"/>
              </w:rPr>
              <w:t> </w:t>
            </w:r>
            <w:r>
              <w:rPr>
                <w:szCs w:val="22"/>
                <w:lang w:val="en"/>
              </w:rPr>
              <w:fldChar w:fldCharType="end"/>
            </w:r>
            <w:bookmarkEnd w:id="2"/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442E03" w14:textId="76563ABA" w:rsidR="003468C9" w:rsidRPr="00F743F3" w:rsidRDefault="000D0651" w:rsidP="003468C9">
            <w:pPr>
              <w:rPr>
                <w:szCs w:val="22"/>
                <w:lang w:val="en"/>
              </w:rPr>
            </w:pPr>
            <w:r>
              <w:rPr>
                <w:szCs w:val="22"/>
                <w:lang w:val="e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rPr>
                <w:szCs w:val="22"/>
                <w:lang w:val="en"/>
              </w:rPr>
              <w:instrText xml:space="preserve"> FORMTEXT </w:instrText>
            </w:r>
            <w:r>
              <w:rPr>
                <w:szCs w:val="22"/>
                <w:lang w:val="en"/>
              </w:rPr>
            </w:r>
            <w:r>
              <w:rPr>
                <w:szCs w:val="22"/>
                <w:lang w:val="en"/>
              </w:rPr>
              <w:fldChar w:fldCharType="separate"/>
            </w:r>
            <w:r>
              <w:rPr>
                <w:noProof/>
                <w:szCs w:val="22"/>
                <w:lang w:val="en"/>
              </w:rPr>
              <w:t> </w:t>
            </w:r>
            <w:r>
              <w:rPr>
                <w:noProof/>
                <w:szCs w:val="22"/>
                <w:lang w:val="en"/>
              </w:rPr>
              <w:t> </w:t>
            </w:r>
            <w:r>
              <w:rPr>
                <w:noProof/>
                <w:szCs w:val="22"/>
                <w:lang w:val="en"/>
              </w:rPr>
              <w:t> </w:t>
            </w:r>
            <w:r>
              <w:rPr>
                <w:noProof/>
                <w:szCs w:val="22"/>
                <w:lang w:val="en"/>
              </w:rPr>
              <w:t> </w:t>
            </w:r>
            <w:r>
              <w:rPr>
                <w:noProof/>
                <w:szCs w:val="22"/>
                <w:lang w:val="en"/>
              </w:rPr>
              <w:t> </w:t>
            </w:r>
            <w:r>
              <w:rPr>
                <w:szCs w:val="22"/>
                <w:lang w:val="en"/>
              </w:rPr>
              <w:fldChar w:fldCharType="end"/>
            </w:r>
            <w:bookmarkEnd w:id="3"/>
          </w:p>
        </w:tc>
      </w:tr>
      <w:tr w:rsidR="003468C9" w:rsidRPr="00284771" w14:paraId="5D442E08" w14:textId="77777777" w:rsidTr="002D6B7B">
        <w:trPr>
          <w:trHeight w:hRule="exact" w:val="227"/>
        </w:trPr>
        <w:tc>
          <w:tcPr>
            <w:tcW w:w="351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442E05" w14:textId="77777777" w:rsidR="003468C9" w:rsidRPr="00284771" w:rsidRDefault="003468C9" w:rsidP="003468C9">
            <w:pPr>
              <w:rPr>
                <w:sz w:val="16"/>
                <w:szCs w:val="22"/>
                <w:lang w:val="en"/>
              </w:rPr>
            </w:pPr>
            <w:r>
              <w:rPr>
                <w:sz w:val="16"/>
                <w:szCs w:val="22"/>
                <w:lang w:val="en"/>
              </w:rPr>
              <w:t>E-mail address (general):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442E06" w14:textId="77777777" w:rsidR="003468C9" w:rsidRPr="00284771" w:rsidRDefault="003468C9" w:rsidP="003468C9">
            <w:pPr>
              <w:rPr>
                <w:sz w:val="16"/>
                <w:szCs w:val="22"/>
                <w:lang w:val="en"/>
              </w:rPr>
            </w:pPr>
            <w:r>
              <w:rPr>
                <w:sz w:val="16"/>
                <w:szCs w:val="22"/>
                <w:lang w:val="en"/>
              </w:rPr>
              <w:t>WEB address company: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D442E07" w14:textId="77777777" w:rsidR="003468C9" w:rsidRPr="00284771" w:rsidRDefault="003468C9" w:rsidP="003468C9">
            <w:pPr>
              <w:rPr>
                <w:sz w:val="16"/>
                <w:szCs w:val="22"/>
                <w:lang w:val="en"/>
              </w:rPr>
            </w:pPr>
            <w:r>
              <w:rPr>
                <w:sz w:val="16"/>
                <w:szCs w:val="22"/>
                <w:lang w:val="en"/>
              </w:rPr>
              <w:t>Language (Norwegian or English):</w:t>
            </w:r>
          </w:p>
        </w:tc>
      </w:tr>
      <w:tr w:rsidR="003468C9" w:rsidRPr="00284771" w14:paraId="5D442E0C" w14:textId="77777777" w:rsidTr="002D6B7B">
        <w:trPr>
          <w:trHeight w:hRule="exact" w:val="284"/>
        </w:trPr>
        <w:tc>
          <w:tcPr>
            <w:tcW w:w="35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42E09" w14:textId="6E83565E" w:rsidR="003468C9" w:rsidRPr="00F743F3" w:rsidRDefault="000D0651" w:rsidP="003468C9">
            <w:pPr>
              <w:rPr>
                <w:szCs w:val="22"/>
                <w:lang w:val="en"/>
              </w:rPr>
            </w:pPr>
            <w:r>
              <w:rPr>
                <w:szCs w:val="22"/>
                <w:lang w:val="e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rPr>
                <w:szCs w:val="22"/>
                <w:lang w:val="en"/>
              </w:rPr>
              <w:instrText xml:space="preserve"> FORMTEXT </w:instrText>
            </w:r>
            <w:r>
              <w:rPr>
                <w:szCs w:val="22"/>
                <w:lang w:val="en"/>
              </w:rPr>
            </w:r>
            <w:r>
              <w:rPr>
                <w:szCs w:val="22"/>
                <w:lang w:val="en"/>
              </w:rPr>
              <w:fldChar w:fldCharType="separate"/>
            </w:r>
            <w:r>
              <w:rPr>
                <w:noProof/>
                <w:szCs w:val="22"/>
                <w:lang w:val="en"/>
              </w:rPr>
              <w:t> </w:t>
            </w:r>
            <w:r>
              <w:rPr>
                <w:noProof/>
                <w:szCs w:val="22"/>
                <w:lang w:val="en"/>
              </w:rPr>
              <w:t> </w:t>
            </w:r>
            <w:r>
              <w:rPr>
                <w:noProof/>
                <w:szCs w:val="22"/>
                <w:lang w:val="en"/>
              </w:rPr>
              <w:t> </w:t>
            </w:r>
            <w:r>
              <w:rPr>
                <w:noProof/>
                <w:szCs w:val="22"/>
                <w:lang w:val="en"/>
              </w:rPr>
              <w:t> </w:t>
            </w:r>
            <w:r>
              <w:rPr>
                <w:noProof/>
                <w:szCs w:val="22"/>
                <w:lang w:val="en"/>
              </w:rPr>
              <w:t> </w:t>
            </w:r>
            <w:r>
              <w:rPr>
                <w:szCs w:val="22"/>
                <w:lang w:val="en"/>
              </w:rPr>
              <w:fldChar w:fldCharType="end"/>
            </w:r>
            <w:bookmarkEnd w:id="4"/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42E0A" w14:textId="709E27C9" w:rsidR="003468C9" w:rsidRPr="00F743F3" w:rsidRDefault="000D0651" w:rsidP="003468C9">
            <w:pPr>
              <w:rPr>
                <w:szCs w:val="22"/>
                <w:lang w:val="en"/>
              </w:rPr>
            </w:pPr>
            <w:r>
              <w:rPr>
                <w:szCs w:val="22"/>
                <w:lang w:val="e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>
              <w:rPr>
                <w:szCs w:val="22"/>
                <w:lang w:val="en"/>
              </w:rPr>
              <w:instrText xml:space="preserve"> FORMTEXT </w:instrText>
            </w:r>
            <w:r>
              <w:rPr>
                <w:szCs w:val="22"/>
                <w:lang w:val="en"/>
              </w:rPr>
            </w:r>
            <w:r>
              <w:rPr>
                <w:szCs w:val="22"/>
                <w:lang w:val="en"/>
              </w:rPr>
              <w:fldChar w:fldCharType="separate"/>
            </w:r>
            <w:r>
              <w:rPr>
                <w:noProof/>
                <w:szCs w:val="22"/>
                <w:lang w:val="en"/>
              </w:rPr>
              <w:t> </w:t>
            </w:r>
            <w:r>
              <w:rPr>
                <w:noProof/>
                <w:szCs w:val="22"/>
                <w:lang w:val="en"/>
              </w:rPr>
              <w:t> </w:t>
            </w:r>
            <w:r>
              <w:rPr>
                <w:noProof/>
                <w:szCs w:val="22"/>
                <w:lang w:val="en"/>
              </w:rPr>
              <w:t> </w:t>
            </w:r>
            <w:r>
              <w:rPr>
                <w:noProof/>
                <w:szCs w:val="22"/>
                <w:lang w:val="en"/>
              </w:rPr>
              <w:t> </w:t>
            </w:r>
            <w:r>
              <w:rPr>
                <w:noProof/>
                <w:szCs w:val="22"/>
                <w:lang w:val="en"/>
              </w:rPr>
              <w:t> </w:t>
            </w:r>
            <w:r>
              <w:rPr>
                <w:szCs w:val="22"/>
                <w:lang w:val="en"/>
              </w:rPr>
              <w:fldChar w:fldCharType="end"/>
            </w:r>
            <w:bookmarkEnd w:id="5"/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442E0B" w14:textId="72F9B837" w:rsidR="003468C9" w:rsidRPr="00F743F3" w:rsidRDefault="000D0651" w:rsidP="003468C9">
            <w:pPr>
              <w:rPr>
                <w:szCs w:val="22"/>
                <w:lang w:val="en"/>
              </w:rPr>
            </w:pPr>
            <w:r>
              <w:rPr>
                <w:szCs w:val="22"/>
                <w:lang w:val="e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>
              <w:rPr>
                <w:szCs w:val="22"/>
                <w:lang w:val="en"/>
              </w:rPr>
              <w:instrText xml:space="preserve"> FORMTEXT </w:instrText>
            </w:r>
            <w:r>
              <w:rPr>
                <w:szCs w:val="22"/>
                <w:lang w:val="en"/>
              </w:rPr>
            </w:r>
            <w:r>
              <w:rPr>
                <w:szCs w:val="22"/>
                <w:lang w:val="en"/>
              </w:rPr>
              <w:fldChar w:fldCharType="separate"/>
            </w:r>
            <w:r>
              <w:rPr>
                <w:noProof/>
                <w:szCs w:val="22"/>
                <w:lang w:val="en"/>
              </w:rPr>
              <w:t> </w:t>
            </w:r>
            <w:r>
              <w:rPr>
                <w:noProof/>
                <w:szCs w:val="22"/>
                <w:lang w:val="en"/>
              </w:rPr>
              <w:t> </w:t>
            </w:r>
            <w:r>
              <w:rPr>
                <w:noProof/>
                <w:szCs w:val="22"/>
                <w:lang w:val="en"/>
              </w:rPr>
              <w:t> </w:t>
            </w:r>
            <w:r>
              <w:rPr>
                <w:noProof/>
                <w:szCs w:val="22"/>
                <w:lang w:val="en"/>
              </w:rPr>
              <w:t> </w:t>
            </w:r>
            <w:r>
              <w:rPr>
                <w:noProof/>
                <w:szCs w:val="22"/>
                <w:lang w:val="en"/>
              </w:rPr>
              <w:t> </w:t>
            </w:r>
            <w:r>
              <w:rPr>
                <w:szCs w:val="22"/>
                <w:lang w:val="en"/>
              </w:rPr>
              <w:fldChar w:fldCharType="end"/>
            </w:r>
            <w:bookmarkEnd w:id="6"/>
          </w:p>
        </w:tc>
      </w:tr>
      <w:tr w:rsidR="002D6B7B" w:rsidRPr="00496BB5" w14:paraId="5D442E0E" w14:textId="77777777" w:rsidTr="002D6B7B">
        <w:trPr>
          <w:trHeight w:hRule="exact" w:val="227"/>
        </w:trPr>
        <w:tc>
          <w:tcPr>
            <w:tcW w:w="10088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442E0D" w14:textId="77777777" w:rsidR="002D6B7B" w:rsidRPr="002D6B7B" w:rsidRDefault="002D6B7B" w:rsidP="002D6B7B">
            <w:pPr>
              <w:rPr>
                <w:sz w:val="16"/>
                <w:szCs w:val="22"/>
                <w:lang w:val="en"/>
              </w:rPr>
            </w:pPr>
            <w:r w:rsidRPr="002D6B7B">
              <w:rPr>
                <w:sz w:val="16"/>
                <w:szCs w:val="22"/>
                <w:lang w:val="en"/>
              </w:rPr>
              <w:t>Mailing name (if other than Company name)</w:t>
            </w:r>
            <w:r>
              <w:rPr>
                <w:sz w:val="16"/>
                <w:szCs w:val="22"/>
                <w:lang w:val="en"/>
              </w:rPr>
              <w:t>:</w:t>
            </w:r>
          </w:p>
        </w:tc>
      </w:tr>
      <w:tr w:rsidR="002D6B7B" w:rsidRPr="000D0651" w14:paraId="5D442E10" w14:textId="77777777" w:rsidTr="00930EFE">
        <w:trPr>
          <w:trHeight w:hRule="exact" w:val="284"/>
        </w:trPr>
        <w:tc>
          <w:tcPr>
            <w:tcW w:w="1008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D442E0F" w14:textId="2C5DB04B" w:rsidR="002D6B7B" w:rsidRPr="00F743F3" w:rsidRDefault="000D0651" w:rsidP="003468C9">
            <w:pPr>
              <w:rPr>
                <w:szCs w:val="22"/>
                <w:lang w:val="en"/>
              </w:rPr>
            </w:pPr>
            <w:r>
              <w:rPr>
                <w:szCs w:val="22"/>
                <w:lang w:val="e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>
              <w:rPr>
                <w:szCs w:val="22"/>
                <w:lang w:val="en"/>
              </w:rPr>
              <w:instrText xml:space="preserve"> FORMTEXT </w:instrText>
            </w:r>
            <w:r>
              <w:rPr>
                <w:szCs w:val="22"/>
                <w:lang w:val="en"/>
              </w:rPr>
            </w:r>
            <w:r>
              <w:rPr>
                <w:szCs w:val="22"/>
                <w:lang w:val="en"/>
              </w:rPr>
              <w:fldChar w:fldCharType="separate"/>
            </w:r>
            <w:r>
              <w:rPr>
                <w:noProof/>
                <w:szCs w:val="22"/>
                <w:lang w:val="en"/>
              </w:rPr>
              <w:t> </w:t>
            </w:r>
            <w:r>
              <w:rPr>
                <w:noProof/>
                <w:szCs w:val="22"/>
                <w:lang w:val="en"/>
              </w:rPr>
              <w:t> </w:t>
            </w:r>
            <w:r>
              <w:rPr>
                <w:noProof/>
                <w:szCs w:val="22"/>
                <w:lang w:val="en"/>
              </w:rPr>
              <w:t> </w:t>
            </w:r>
            <w:r>
              <w:rPr>
                <w:noProof/>
                <w:szCs w:val="22"/>
                <w:lang w:val="en"/>
              </w:rPr>
              <w:t> </w:t>
            </w:r>
            <w:r>
              <w:rPr>
                <w:noProof/>
                <w:szCs w:val="22"/>
                <w:lang w:val="en"/>
              </w:rPr>
              <w:t> </w:t>
            </w:r>
            <w:r>
              <w:rPr>
                <w:szCs w:val="22"/>
                <w:lang w:val="en"/>
              </w:rPr>
              <w:fldChar w:fldCharType="end"/>
            </w:r>
            <w:bookmarkEnd w:id="7"/>
          </w:p>
        </w:tc>
      </w:tr>
      <w:tr w:rsidR="006D0F02" w:rsidRPr="00284771" w14:paraId="5D442E14" w14:textId="77777777" w:rsidTr="002D6B7B">
        <w:trPr>
          <w:trHeight w:hRule="exact" w:val="227"/>
        </w:trPr>
        <w:tc>
          <w:tcPr>
            <w:tcW w:w="3510" w:type="dxa"/>
            <w:tcBorders>
              <w:bottom w:val="nil"/>
            </w:tcBorders>
          </w:tcPr>
          <w:p w14:paraId="5D442E11" w14:textId="25BB5487" w:rsidR="006D0F02" w:rsidRPr="00284771" w:rsidRDefault="000D0651" w:rsidP="006D0F02">
            <w:pPr>
              <w:rPr>
                <w:sz w:val="16"/>
                <w:szCs w:val="22"/>
                <w:lang w:val="en"/>
              </w:rPr>
            </w:pPr>
            <w:r>
              <w:rPr>
                <w:sz w:val="16"/>
                <w:szCs w:val="22"/>
                <w:lang w:val="en"/>
              </w:rPr>
              <w:t>Address line</w:t>
            </w:r>
            <w:r w:rsidR="006D0F02">
              <w:rPr>
                <w:sz w:val="16"/>
                <w:szCs w:val="22"/>
                <w:lang w:val="en"/>
              </w:rPr>
              <w:t xml:space="preserve"> 1:</w:t>
            </w:r>
          </w:p>
        </w:tc>
        <w:tc>
          <w:tcPr>
            <w:tcW w:w="3402" w:type="dxa"/>
            <w:tcBorders>
              <w:bottom w:val="nil"/>
            </w:tcBorders>
          </w:tcPr>
          <w:p w14:paraId="5D442E12" w14:textId="77D98C8E" w:rsidR="006D0F02" w:rsidRPr="00284771" w:rsidRDefault="000D0651" w:rsidP="006D0F02">
            <w:pPr>
              <w:rPr>
                <w:sz w:val="16"/>
                <w:szCs w:val="22"/>
                <w:lang w:val="en"/>
              </w:rPr>
            </w:pPr>
            <w:r>
              <w:rPr>
                <w:sz w:val="16"/>
                <w:szCs w:val="22"/>
                <w:lang w:val="en"/>
              </w:rPr>
              <w:t>Address line</w:t>
            </w:r>
            <w:r w:rsidR="002D6B7B">
              <w:rPr>
                <w:sz w:val="16"/>
                <w:szCs w:val="22"/>
                <w:lang w:val="en"/>
              </w:rPr>
              <w:t xml:space="preserve"> 2:</w:t>
            </w:r>
          </w:p>
        </w:tc>
        <w:tc>
          <w:tcPr>
            <w:tcW w:w="3176" w:type="dxa"/>
            <w:tcBorders>
              <w:bottom w:val="nil"/>
            </w:tcBorders>
          </w:tcPr>
          <w:p w14:paraId="5D442E13" w14:textId="371D3083" w:rsidR="006D0F02" w:rsidRPr="00284771" w:rsidRDefault="000D0651" w:rsidP="006D0F02">
            <w:pPr>
              <w:rPr>
                <w:sz w:val="16"/>
                <w:szCs w:val="22"/>
                <w:lang w:val="en"/>
              </w:rPr>
            </w:pPr>
            <w:r>
              <w:rPr>
                <w:sz w:val="16"/>
                <w:szCs w:val="22"/>
                <w:lang w:val="en"/>
              </w:rPr>
              <w:t>Address line</w:t>
            </w:r>
            <w:r w:rsidR="002D6B7B">
              <w:rPr>
                <w:sz w:val="16"/>
                <w:szCs w:val="22"/>
                <w:lang w:val="en"/>
              </w:rPr>
              <w:t xml:space="preserve"> 3:</w:t>
            </w:r>
          </w:p>
        </w:tc>
      </w:tr>
      <w:tr w:rsidR="006D0F02" w:rsidRPr="00284771" w14:paraId="5D442E18" w14:textId="77777777" w:rsidTr="002D6B7B">
        <w:trPr>
          <w:trHeight w:hRule="exact" w:val="284"/>
        </w:trPr>
        <w:tc>
          <w:tcPr>
            <w:tcW w:w="3510" w:type="dxa"/>
            <w:tcBorders>
              <w:top w:val="nil"/>
              <w:bottom w:val="single" w:sz="4" w:space="0" w:color="auto"/>
            </w:tcBorders>
          </w:tcPr>
          <w:p w14:paraId="5D442E15" w14:textId="56AF7AC8" w:rsidR="006D0F02" w:rsidRPr="00F743F3" w:rsidRDefault="000D0651" w:rsidP="006D0F02">
            <w:pPr>
              <w:rPr>
                <w:szCs w:val="22"/>
                <w:lang w:val="en"/>
              </w:rPr>
            </w:pPr>
            <w:r>
              <w:rPr>
                <w:szCs w:val="22"/>
                <w:lang w:val="e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>
              <w:rPr>
                <w:szCs w:val="22"/>
                <w:lang w:val="en"/>
              </w:rPr>
              <w:instrText xml:space="preserve"> FORMTEXT </w:instrText>
            </w:r>
            <w:r>
              <w:rPr>
                <w:szCs w:val="22"/>
                <w:lang w:val="en"/>
              </w:rPr>
            </w:r>
            <w:r>
              <w:rPr>
                <w:szCs w:val="22"/>
                <w:lang w:val="en"/>
              </w:rPr>
              <w:fldChar w:fldCharType="separate"/>
            </w:r>
            <w:r>
              <w:rPr>
                <w:noProof/>
                <w:szCs w:val="22"/>
                <w:lang w:val="en"/>
              </w:rPr>
              <w:t> </w:t>
            </w:r>
            <w:r>
              <w:rPr>
                <w:noProof/>
                <w:szCs w:val="22"/>
                <w:lang w:val="en"/>
              </w:rPr>
              <w:t> </w:t>
            </w:r>
            <w:r>
              <w:rPr>
                <w:noProof/>
                <w:szCs w:val="22"/>
                <w:lang w:val="en"/>
              </w:rPr>
              <w:t> </w:t>
            </w:r>
            <w:r>
              <w:rPr>
                <w:noProof/>
                <w:szCs w:val="22"/>
                <w:lang w:val="en"/>
              </w:rPr>
              <w:t> </w:t>
            </w:r>
            <w:r>
              <w:rPr>
                <w:noProof/>
                <w:szCs w:val="22"/>
                <w:lang w:val="en"/>
              </w:rPr>
              <w:t> </w:t>
            </w:r>
            <w:r>
              <w:rPr>
                <w:szCs w:val="22"/>
                <w:lang w:val="en"/>
              </w:rPr>
              <w:fldChar w:fldCharType="end"/>
            </w:r>
            <w:bookmarkEnd w:id="8"/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14:paraId="5D442E16" w14:textId="43411FEE" w:rsidR="006D0F02" w:rsidRPr="00F743F3" w:rsidRDefault="000D0651" w:rsidP="006D0F02">
            <w:pPr>
              <w:rPr>
                <w:szCs w:val="22"/>
                <w:lang w:val="en"/>
              </w:rPr>
            </w:pPr>
            <w:r>
              <w:rPr>
                <w:szCs w:val="22"/>
                <w:lang w:val="e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>
              <w:rPr>
                <w:szCs w:val="22"/>
                <w:lang w:val="en"/>
              </w:rPr>
              <w:instrText xml:space="preserve"> FORMTEXT </w:instrText>
            </w:r>
            <w:r>
              <w:rPr>
                <w:szCs w:val="22"/>
                <w:lang w:val="en"/>
              </w:rPr>
            </w:r>
            <w:r>
              <w:rPr>
                <w:szCs w:val="22"/>
                <w:lang w:val="en"/>
              </w:rPr>
              <w:fldChar w:fldCharType="separate"/>
            </w:r>
            <w:r>
              <w:rPr>
                <w:noProof/>
                <w:szCs w:val="22"/>
                <w:lang w:val="en"/>
              </w:rPr>
              <w:t> </w:t>
            </w:r>
            <w:r>
              <w:rPr>
                <w:noProof/>
                <w:szCs w:val="22"/>
                <w:lang w:val="en"/>
              </w:rPr>
              <w:t> </w:t>
            </w:r>
            <w:r>
              <w:rPr>
                <w:noProof/>
                <w:szCs w:val="22"/>
                <w:lang w:val="en"/>
              </w:rPr>
              <w:t> </w:t>
            </w:r>
            <w:r>
              <w:rPr>
                <w:noProof/>
                <w:szCs w:val="22"/>
                <w:lang w:val="en"/>
              </w:rPr>
              <w:t> </w:t>
            </w:r>
            <w:r>
              <w:rPr>
                <w:noProof/>
                <w:szCs w:val="22"/>
                <w:lang w:val="en"/>
              </w:rPr>
              <w:t> </w:t>
            </w:r>
            <w:r>
              <w:rPr>
                <w:szCs w:val="22"/>
                <w:lang w:val="en"/>
              </w:rPr>
              <w:fldChar w:fldCharType="end"/>
            </w:r>
            <w:bookmarkEnd w:id="9"/>
          </w:p>
        </w:tc>
        <w:tc>
          <w:tcPr>
            <w:tcW w:w="3176" w:type="dxa"/>
            <w:tcBorders>
              <w:top w:val="nil"/>
              <w:bottom w:val="single" w:sz="4" w:space="0" w:color="auto"/>
            </w:tcBorders>
          </w:tcPr>
          <w:p w14:paraId="5D442E17" w14:textId="143E13C2" w:rsidR="006D0F02" w:rsidRPr="00F743F3" w:rsidRDefault="000D0651" w:rsidP="006D0F02">
            <w:pPr>
              <w:rPr>
                <w:szCs w:val="22"/>
                <w:lang w:val="en"/>
              </w:rPr>
            </w:pPr>
            <w:r>
              <w:rPr>
                <w:szCs w:val="22"/>
                <w:lang w:val="e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>
              <w:rPr>
                <w:szCs w:val="22"/>
                <w:lang w:val="en"/>
              </w:rPr>
              <w:instrText xml:space="preserve"> FORMTEXT </w:instrText>
            </w:r>
            <w:r>
              <w:rPr>
                <w:szCs w:val="22"/>
                <w:lang w:val="en"/>
              </w:rPr>
            </w:r>
            <w:r>
              <w:rPr>
                <w:szCs w:val="22"/>
                <w:lang w:val="en"/>
              </w:rPr>
              <w:fldChar w:fldCharType="separate"/>
            </w:r>
            <w:r>
              <w:rPr>
                <w:noProof/>
                <w:szCs w:val="22"/>
                <w:lang w:val="en"/>
              </w:rPr>
              <w:t> </w:t>
            </w:r>
            <w:r>
              <w:rPr>
                <w:noProof/>
                <w:szCs w:val="22"/>
                <w:lang w:val="en"/>
              </w:rPr>
              <w:t> </w:t>
            </w:r>
            <w:r>
              <w:rPr>
                <w:noProof/>
                <w:szCs w:val="22"/>
                <w:lang w:val="en"/>
              </w:rPr>
              <w:t> </w:t>
            </w:r>
            <w:r>
              <w:rPr>
                <w:noProof/>
                <w:szCs w:val="22"/>
                <w:lang w:val="en"/>
              </w:rPr>
              <w:t> </w:t>
            </w:r>
            <w:r>
              <w:rPr>
                <w:noProof/>
                <w:szCs w:val="22"/>
                <w:lang w:val="en"/>
              </w:rPr>
              <w:t> </w:t>
            </w:r>
            <w:r>
              <w:rPr>
                <w:szCs w:val="22"/>
                <w:lang w:val="en"/>
              </w:rPr>
              <w:fldChar w:fldCharType="end"/>
            </w:r>
            <w:bookmarkEnd w:id="10"/>
          </w:p>
        </w:tc>
      </w:tr>
      <w:tr w:rsidR="006D0F02" w:rsidRPr="00284771" w14:paraId="5D442E1C" w14:textId="77777777" w:rsidTr="002D6B7B">
        <w:trPr>
          <w:trHeight w:hRule="exact" w:val="227"/>
        </w:trPr>
        <w:tc>
          <w:tcPr>
            <w:tcW w:w="3510" w:type="dxa"/>
            <w:tcBorders>
              <w:bottom w:val="nil"/>
            </w:tcBorders>
          </w:tcPr>
          <w:p w14:paraId="5D442E19" w14:textId="6AB4AA90" w:rsidR="006D0F02" w:rsidRPr="00284771" w:rsidRDefault="000D0651" w:rsidP="006D0F02">
            <w:pPr>
              <w:rPr>
                <w:sz w:val="16"/>
                <w:szCs w:val="22"/>
                <w:lang w:val="en"/>
              </w:rPr>
            </w:pPr>
            <w:r>
              <w:rPr>
                <w:sz w:val="16"/>
                <w:szCs w:val="22"/>
                <w:lang w:val="en"/>
              </w:rPr>
              <w:t>Address line</w:t>
            </w:r>
            <w:r w:rsidR="00B0738A">
              <w:rPr>
                <w:sz w:val="16"/>
                <w:szCs w:val="22"/>
                <w:lang w:val="en"/>
              </w:rPr>
              <w:t xml:space="preserve"> 4:</w:t>
            </w:r>
          </w:p>
        </w:tc>
        <w:tc>
          <w:tcPr>
            <w:tcW w:w="3402" w:type="dxa"/>
            <w:tcBorders>
              <w:bottom w:val="nil"/>
            </w:tcBorders>
          </w:tcPr>
          <w:p w14:paraId="5D442E1A" w14:textId="77777777" w:rsidR="006D0F02" w:rsidRPr="00284771" w:rsidRDefault="006D0F02" w:rsidP="006D0F02">
            <w:pPr>
              <w:rPr>
                <w:sz w:val="16"/>
                <w:szCs w:val="22"/>
                <w:lang w:val="en"/>
              </w:rPr>
            </w:pPr>
            <w:r>
              <w:rPr>
                <w:sz w:val="16"/>
                <w:szCs w:val="22"/>
                <w:lang w:val="en"/>
              </w:rPr>
              <w:t>Postal code:</w:t>
            </w:r>
          </w:p>
        </w:tc>
        <w:tc>
          <w:tcPr>
            <w:tcW w:w="3176" w:type="dxa"/>
            <w:tcBorders>
              <w:bottom w:val="nil"/>
            </w:tcBorders>
          </w:tcPr>
          <w:p w14:paraId="5D442E1B" w14:textId="77777777" w:rsidR="006D0F02" w:rsidRPr="00284771" w:rsidRDefault="002D6B7B" w:rsidP="006D0F02">
            <w:pPr>
              <w:rPr>
                <w:sz w:val="16"/>
                <w:szCs w:val="22"/>
                <w:lang w:val="en"/>
              </w:rPr>
            </w:pPr>
            <w:r>
              <w:rPr>
                <w:sz w:val="16"/>
                <w:szCs w:val="22"/>
                <w:lang w:val="en"/>
              </w:rPr>
              <w:t>City:</w:t>
            </w:r>
          </w:p>
        </w:tc>
      </w:tr>
      <w:tr w:rsidR="006D0F02" w:rsidRPr="00284771" w14:paraId="5D442E20" w14:textId="77777777" w:rsidTr="00B0738A">
        <w:trPr>
          <w:trHeight w:hRule="exact" w:val="284"/>
        </w:trPr>
        <w:tc>
          <w:tcPr>
            <w:tcW w:w="3510" w:type="dxa"/>
            <w:tcBorders>
              <w:top w:val="nil"/>
              <w:bottom w:val="single" w:sz="4" w:space="0" w:color="auto"/>
            </w:tcBorders>
          </w:tcPr>
          <w:p w14:paraId="5D442E1D" w14:textId="2AB5A56E" w:rsidR="006D0F02" w:rsidRPr="00F743F3" w:rsidRDefault="000D0651" w:rsidP="006D0F02">
            <w:pPr>
              <w:rPr>
                <w:szCs w:val="22"/>
                <w:lang w:val="en"/>
              </w:rPr>
            </w:pPr>
            <w:r>
              <w:rPr>
                <w:szCs w:val="22"/>
                <w:lang w:val="e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>
              <w:rPr>
                <w:szCs w:val="22"/>
                <w:lang w:val="en"/>
              </w:rPr>
              <w:instrText xml:space="preserve"> FORMTEXT </w:instrText>
            </w:r>
            <w:r>
              <w:rPr>
                <w:szCs w:val="22"/>
                <w:lang w:val="en"/>
              </w:rPr>
            </w:r>
            <w:r>
              <w:rPr>
                <w:szCs w:val="22"/>
                <w:lang w:val="en"/>
              </w:rPr>
              <w:fldChar w:fldCharType="separate"/>
            </w:r>
            <w:r>
              <w:rPr>
                <w:noProof/>
                <w:szCs w:val="22"/>
                <w:lang w:val="en"/>
              </w:rPr>
              <w:t> </w:t>
            </w:r>
            <w:r>
              <w:rPr>
                <w:noProof/>
                <w:szCs w:val="22"/>
                <w:lang w:val="en"/>
              </w:rPr>
              <w:t> </w:t>
            </w:r>
            <w:r>
              <w:rPr>
                <w:noProof/>
                <w:szCs w:val="22"/>
                <w:lang w:val="en"/>
              </w:rPr>
              <w:t> </w:t>
            </w:r>
            <w:r>
              <w:rPr>
                <w:noProof/>
                <w:szCs w:val="22"/>
                <w:lang w:val="en"/>
              </w:rPr>
              <w:t> </w:t>
            </w:r>
            <w:r>
              <w:rPr>
                <w:noProof/>
                <w:szCs w:val="22"/>
                <w:lang w:val="en"/>
              </w:rPr>
              <w:t> </w:t>
            </w:r>
            <w:r>
              <w:rPr>
                <w:szCs w:val="22"/>
                <w:lang w:val="en"/>
              </w:rPr>
              <w:fldChar w:fldCharType="end"/>
            </w:r>
            <w:bookmarkEnd w:id="11"/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14:paraId="5D442E1E" w14:textId="39795E0E" w:rsidR="006D0F02" w:rsidRPr="00F743F3" w:rsidRDefault="000D0651" w:rsidP="006D0F02">
            <w:pPr>
              <w:rPr>
                <w:szCs w:val="22"/>
                <w:lang w:val="en"/>
              </w:rPr>
            </w:pPr>
            <w:r>
              <w:rPr>
                <w:szCs w:val="22"/>
                <w:lang w:val="e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>
              <w:rPr>
                <w:szCs w:val="22"/>
                <w:lang w:val="en"/>
              </w:rPr>
              <w:instrText xml:space="preserve"> FORMTEXT </w:instrText>
            </w:r>
            <w:r>
              <w:rPr>
                <w:szCs w:val="22"/>
                <w:lang w:val="en"/>
              </w:rPr>
            </w:r>
            <w:r>
              <w:rPr>
                <w:szCs w:val="22"/>
                <w:lang w:val="en"/>
              </w:rPr>
              <w:fldChar w:fldCharType="separate"/>
            </w:r>
            <w:r>
              <w:rPr>
                <w:noProof/>
                <w:szCs w:val="22"/>
                <w:lang w:val="en"/>
              </w:rPr>
              <w:t> </w:t>
            </w:r>
            <w:r>
              <w:rPr>
                <w:noProof/>
                <w:szCs w:val="22"/>
                <w:lang w:val="en"/>
              </w:rPr>
              <w:t> </w:t>
            </w:r>
            <w:r>
              <w:rPr>
                <w:noProof/>
                <w:szCs w:val="22"/>
                <w:lang w:val="en"/>
              </w:rPr>
              <w:t> </w:t>
            </w:r>
            <w:r>
              <w:rPr>
                <w:noProof/>
                <w:szCs w:val="22"/>
                <w:lang w:val="en"/>
              </w:rPr>
              <w:t> </w:t>
            </w:r>
            <w:r>
              <w:rPr>
                <w:noProof/>
                <w:szCs w:val="22"/>
                <w:lang w:val="en"/>
              </w:rPr>
              <w:t> </w:t>
            </w:r>
            <w:r>
              <w:rPr>
                <w:szCs w:val="22"/>
                <w:lang w:val="en"/>
              </w:rPr>
              <w:fldChar w:fldCharType="end"/>
            </w:r>
            <w:bookmarkEnd w:id="12"/>
          </w:p>
        </w:tc>
        <w:tc>
          <w:tcPr>
            <w:tcW w:w="3176" w:type="dxa"/>
            <w:tcBorders>
              <w:top w:val="nil"/>
              <w:bottom w:val="single" w:sz="4" w:space="0" w:color="auto"/>
            </w:tcBorders>
          </w:tcPr>
          <w:p w14:paraId="5D442E1F" w14:textId="5A8D1B9C" w:rsidR="006D0F02" w:rsidRPr="00F743F3" w:rsidRDefault="000D0651" w:rsidP="006D0F02">
            <w:pPr>
              <w:rPr>
                <w:szCs w:val="22"/>
                <w:lang w:val="en"/>
              </w:rPr>
            </w:pPr>
            <w:r>
              <w:rPr>
                <w:szCs w:val="22"/>
                <w:lang w:val="en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>
              <w:rPr>
                <w:szCs w:val="22"/>
                <w:lang w:val="en"/>
              </w:rPr>
              <w:instrText xml:space="preserve"> FORMTEXT </w:instrText>
            </w:r>
            <w:r>
              <w:rPr>
                <w:szCs w:val="22"/>
                <w:lang w:val="en"/>
              </w:rPr>
            </w:r>
            <w:r>
              <w:rPr>
                <w:szCs w:val="22"/>
                <w:lang w:val="en"/>
              </w:rPr>
              <w:fldChar w:fldCharType="separate"/>
            </w:r>
            <w:r>
              <w:rPr>
                <w:noProof/>
                <w:szCs w:val="22"/>
                <w:lang w:val="en"/>
              </w:rPr>
              <w:t> </w:t>
            </w:r>
            <w:r>
              <w:rPr>
                <w:noProof/>
                <w:szCs w:val="22"/>
                <w:lang w:val="en"/>
              </w:rPr>
              <w:t> </w:t>
            </w:r>
            <w:r>
              <w:rPr>
                <w:noProof/>
                <w:szCs w:val="22"/>
                <w:lang w:val="en"/>
              </w:rPr>
              <w:t> </w:t>
            </w:r>
            <w:r>
              <w:rPr>
                <w:noProof/>
                <w:szCs w:val="22"/>
                <w:lang w:val="en"/>
              </w:rPr>
              <w:t> </w:t>
            </w:r>
            <w:r>
              <w:rPr>
                <w:noProof/>
                <w:szCs w:val="22"/>
                <w:lang w:val="en"/>
              </w:rPr>
              <w:t> </w:t>
            </w:r>
            <w:r>
              <w:rPr>
                <w:szCs w:val="22"/>
                <w:lang w:val="en"/>
              </w:rPr>
              <w:fldChar w:fldCharType="end"/>
            </w:r>
            <w:bookmarkEnd w:id="13"/>
          </w:p>
        </w:tc>
      </w:tr>
      <w:tr w:rsidR="00B0738A" w:rsidRPr="00284771" w14:paraId="5D442E23" w14:textId="77777777" w:rsidTr="00B0738A">
        <w:trPr>
          <w:trHeight w:hRule="exact" w:val="227"/>
        </w:trPr>
        <w:tc>
          <w:tcPr>
            <w:tcW w:w="3510" w:type="dxa"/>
            <w:tcBorders>
              <w:bottom w:val="nil"/>
            </w:tcBorders>
          </w:tcPr>
          <w:p w14:paraId="5D442E21" w14:textId="77777777" w:rsidR="00B0738A" w:rsidRPr="00284771" w:rsidRDefault="00B0738A" w:rsidP="002D6B7B">
            <w:pPr>
              <w:rPr>
                <w:sz w:val="16"/>
                <w:szCs w:val="22"/>
                <w:lang w:val="en"/>
              </w:rPr>
            </w:pPr>
            <w:r>
              <w:rPr>
                <w:sz w:val="16"/>
                <w:szCs w:val="22"/>
                <w:lang w:val="en"/>
              </w:rPr>
              <w:t>State (if applicable):</w:t>
            </w:r>
          </w:p>
        </w:tc>
        <w:tc>
          <w:tcPr>
            <w:tcW w:w="6578" w:type="dxa"/>
            <w:gridSpan w:val="2"/>
            <w:tcBorders>
              <w:bottom w:val="nil"/>
            </w:tcBorders>
          </w:tcPr>
          <w:p w14:paraId="5D442E22" w14:textId="77777777" w:rsidR="00B0738A" w:rsidRPr="00284771" w:rsidRDefault="00B0738A" w:rsidP="006D0F02">
            <w:pPr>
              <w:rPr>
                <w:sz w:val="16"/>
                <w:szCs w:val="22"/>
                <w:lang w:val="en"/>
              </w:rPr>
            </w:pPr>
            <w:r>
              <w:rPr>
                <w:sz w:val="16"/>
                <w:szCs w:val="22"/>
                <w:lang w:val="en"/>
              </w:rPr>
              <w:t>Country:</w:t>
            </w:r>
          </w:p>
        </w:tc>
      </w:tr>
      <w:tr w:rsidR="00B0738A" w:rsidRPr="00B0738A" w14:paraId="5D442E26" w14:textId="77777777" w:rsidTr="00B0738A">
        <w:trPr>
          <w:trHeight w:hRule="exact" w:val="284"/>
        </w:trPr>
        <w:tc>
          <w:tcPr>
            <w:tcW w:w="3510" w:type="dxa"/>
            <w:tcBorders>
              <w:top w:val="nil"/>
            </w:tcBorders>
          </w:tcPr>
          <w:p w14:paraId="5D442E24" w14:textId="4AFD4EF1" w:rsidR="00B0738A" w:rsidRPr="00B0738A" w:rsidRDefault="000D0651" w:rsidP="002D6B7B">
            <w:pPr>
              <w:rPr>
                <w:szCs w:val="22"/>
                <w:lang w:val="en"/>
              </w:rPr>
            </w:pPr>
            <w:r>
              <w:rPr>
                <w:szCs w:val="22"/>
                <w:lang w:val="en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>
              <w:rPr>
                <w:szCs w:val="22"/>
                <w:lang w:val="en"/>
              </w:rPr>
              <w:instrText xml:space="preserve"> FORMTEXT </w:instrText>
            </w:r>
            <w:r>
              <w:rPr>
                <w:szCs w:val="22"/>
                <w:lang w:val="en"/>
              </w:rPr>
            </w:r>
            <w:r>
              <w:rPr>
                <w:szCs w:val="22"/>
                <w:lang w:val="en"/>
              </w:rPr>
              <w:fldChar w:fldCharType="separate"/>
            </w:r>
            <w:r>
              <w:rPr>
                <w:noProof/>
                <w:szCs w:val="22"/>
                <w:lang w:val="en"/>
              </w:rPr>
              <w:t> </w:t>
            </w:r>
            <w:r>
              <w:rPr>
                <w:noProof/>
                <w:szCs w:val="22"/>
                <w:lang w:val="en"/>
              </w:rPr>
              <w:t> </w:t>
            </w:r>
            <w:r>
              <w:rPr>
                <w:noProof/>
                <w:szCs w:val="22"/>
                <w:lang w:val="en"/>
              </w:rPr>
              <w:t> </w:t>
            </w:r>
            <w:r>
              <w:rPr>
                <w:noProof/>
                <w:szCs w:val="22"/>
                <w:lang w:val="en"/>
              </w:rPr>
              <w:t> </w:t>
            </w:r>
            <w:r>
              <w:rPr>
                <w:noProof/>
                <w:szCs w:val="22"/>
                <w:lang w:val="en"/>
              </w:rPr>
              <w:t> </w:t>
            </w:r>
            <w:r>
              <w:rPr>
                <w:szCs w:val="22"/>
                <w:lang w:val="en"/>
              </w:rPr>
              <w:fldChar w:fldCharType="end"/>
            </w:r>
            <w:bookmarkEnd w:id="14"/>
          </w:p>
        </w:tc>
        <w:tc>
          <w:tcPr>
            <w:tcW w:w="6578" w:type="dxa"/>
            <w:gridSpan w:val="2"/>
            <w:tcBorders>
              <w:top w:val="nil"/>
            </w:tcBorders>
          </w:tcPr>
          <w:p w14:paraId="5D442E25" w14:textId="299F88EF" w:rsidR="00B0738A" w:rsidRPr="00B0738A" w:rsidRDefault="000D0651" w:rsidP="002D6B7B">
            <w:pPr>
              <w:rPr>
                <w:szCs w:val="22"/>
                <w:lang w:val="en"/>
              </w:rPr>
            </w:pPr>
            <w:r>
              <w:rPr>
                <w:szCs w:val="22"/>
                <w:lang w:val="e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>
              <w:rPr>
                <w:szCs w:val="22"/>
                <w:lang w:val="en"/>
              </w:rPr>
              <w:instrText xml:space="preserve"> FORMTEXT </w:instrText>
            </w:r>
            <w:r>
              <w:rPr>
                <w:szCs w:val="22"/>
                <w:lang w:val="en"/>
              </w:rPr>
            </w:r>
            <w:r>
              <w:rPr>
                <w:szCs w:val="22"/>
                <w:lang w:val="en"/>
              </w:rPr>
              <w:fldChar w:fldCharType="separate"/>
            </w:r>
            <w:r>
              <w:rPr>
                <w:noProof/>
                <w:szCs w:val="22"/>
                <w:lang w:val="en"/>
              </w:rPr>
              <w:t> </w:t>
            </w:r>
            <w:r>
              <w:rPr>
                <w:noProof/>
                <w:szCs w:val="22"/>
                <w:lang w:val="en"/>
              </w:rPr>
              <w:t> </w:t>
            </w:r>
            <w:r>
              <w:rPr>
                <w:noProof/>
                <w:szCs w:val="22"/>
                <w:lang w:val="en"/>
              </w:rPr>
              <w:t> </w:t>
            </w:r>
            <w:r>
              <w:rPr>
                <w:noProof/>
                <w:szCs w:val="22"/>
                <w:lang w:val="en"/>
              </w:rPr>
              <w:t> </w:t>
            </w:r>
            <w:r>
              <w:rPr>
                <w:noProof/>
                <w:szCs w:val="22"/>
                <w:lang w:val="en"/>
              </w:rPr>
              <w:t> </w:t>
            </w:r>
            <w:r>
              <w:rPr>
                <w:szCs w:val="22"/>
                <w:lang w:val="en"/>
              </w:rPr>
              <w:fldChar w:fldCharType="end"/>
            </w:r>
            <w:bookmarkEnd w:id="15"/>
          </w:p>
        </w:tc>
      </w:tr>
    </w:tbl>
    <w:p w14:paraId="5D442E27" w14:textId="77777777" w:rsidR="00AB2EDA" w:rsidRPr="002D6B7B" w:rsidRDefault="00AB2EDA" w:rsidP="005A4847">
      <w:pPr>
        <w:rPr>
          <w:sz w:val="16"/>
          <w:szCs w:val="22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3402"/>
        <w:gridCol w:w="3176"/>
      </w:tblGrid>
      <w:tr w:rsidR="003468C9" w:rsidRPr="00C62A34" w14:paraId="5D442E29" w14:textId="77777777" w:rsidTr="004346D1">
        <w:trPr>
          <w:trHeight w:val="425"/>
        </w:trPr>
        <w:tc>
          <w:tcPr>
            <w:tcW w:w="10088" w:type="dxa"/>
            <w:gridSpan w:val="3"/>
            <w:shd w:val="clear" w:color="auto" w:fill="006600"/>
            <w:vAlign w:val="center"/>
          </w:tcPr>
          <w:p w14:paraId="5D442E28" w14:textId="77777777" w:rsidR="003468C9" w:rsidRPr="00C62A34" w:rsidRDefault="003468C9" w:rsidP="004346D1">
            <w:pPr>
              <w:pStyle w:val="Heading2"/>
            </w:pPr>
            <w:r>
              <w:t>FINANCE/ ACCOUNTS - GENERAL INFORMATION</w:t>
            </w:r>
          </w:p>
        </w:tc>
      </w:tr>
      <w:tr w:rsidR="003F06EB" w:rsidRPr="00284771" w14:paraId="5D442E2C" w14:textId="77777777" w:rsidTr="003365CA">
        <w:trPr>
          <w:trHeight w:hRule="exact" w:val="227"/>
        </w:trPr>
        <w:tc>
          <w:tcPr>
            <w:tcW w:w="10088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5D442E2A" w14:textId="77777777" w:rsidR="003F06EB" w:rsidRPr="00284771" w:rsidRDefault="003F06EB" w:rsidP="004346D1">
            <w:pPr>
              <w:rPr>
                <w:sz w:val="16"/>
                <w:szCs w:val="22"/>
                <w:lang w:val="en"/>
              </w:rPr>
            </w:pPr>
            <w:r>
              <w:rPr>
                <w:sz w:val="16"/>
                <w:szCs w:val="22"/>
                <w:lang w:val="en"/>
              </w:rPr>
              <w:t>Contact person finance/ accounts:</w:t>
            </w:r>
          </w:p>
          <w:p w14:paraId="5D442E2B" w14:textId="77777777" w:rsidR="003F06EB" w:rsidRPr="00284771" w:rsidRDefault="003F06EB" w:rsidP="004346D1">
            <w:pPr>
              <w:rPr>
                <w:sz w:val="16"/>
                <w:szCs w:val="22"/>
                <w:lang w:val="en"/>
              </w:rPr>
            </w:pPr>
          </w:p>
        </w:tc>
      </w:tr>
      <w:tr w:rsidR="003F06EB" w:rsidRPr="00284771" w14:paraId="5D442E2E" w14:textId="77777777" w:rsidTr="00E74DB7">
        <w:trPr>
          <w:trHeight w:hRule="exact" w:val="284"/>
        </w:trPr>
        <w:tc>
          <w:tcPr>
            <w:tcW w:w="10088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D442E2D" w14:textId="4C3C0CAB" w:rsidR="003F06EB" w:rsidRPr="000D0651" w:rsidRDefault="000D0651" w:rsidP="004346D1">
            <w:pPr>
              <w:rPr>
                <w:sz w:val="20"/>
                <w:lang w:val="en"/>
              </w:rPr>
            </w:pPr>
            <w:r w:rsidRPr="000D0651">
              <w:rPr>
                <w:sz w:val="20"/>
                <w:lang w:val="en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 w:rsidRPr="000D0651">
              <w:rPr>
                <w:sz w:val="20"/>
                <w:lang w:val="en"/>
              </w:rPr>
              <w:instrText xml:space="preserve"> FORMTEXT </w:instrText>
            </w:r>
            <w:r w:rsidRPr="000D0651">
              <w:rPr>
                <w:sz w:val="20"/>
                <w:lang w:val="en"/>
              </w:rPr>
            </w:r>
            <w:r w:rsidRPr="000D0651">
              <w:rPr>
                <w:sz w:val="20"/>
                <w:lang w:val="en"/>
              </w:rPr>
              <w:fldChar w:fldCharType="separate"/>
            </w:r>
            <w:r w:rsidRPr="000D0651">
              <w:rPr>
                <w:noProof/>
                <w:sz w:val="20"/>
                <w:lang w:val="en"/>
              </w:rPr>
              <w:t> </w:t>
            </w:r>
            <w:r w:rsidRPr="000D0651">
              <w:rPr>
                <w:noProof/>
                <w:sz w:val="20"/>
                <w:lang w:val="en"/>
              </w:rPr>
              <w:t> </w:t>
            </w:r>
            <w:r w:rsidRPr="000D0651">
              <w:rPr>
                <w:noProof/>
                <w:sz w:val="20"/>
                <w:lang w:val="en"/>
              </w:rPr>
              <w:t> </w:t>
            </w:r>
            <w:r w:rsidRPr="000D0651">
              <w:rPr>
                <w:noProof/>
                <w:sz w:val="20"/>
                <w:lang w:val="en"/>
              </w:rPr>
              <w:t> </w:t>
            </w:r>
            <w:r w:rsidRPr="000D0651">
              <w:rPr>
                <w:noProof/>
                <w:sz w:val="20"/>
                <w:lang w:val="en"/>
              </w:rPr>
              <w:t> </w:t>
            </w:r>
            <w:r w:rsidRPr="000D0651">
              <w:rPr>
                <w:sz w:val="20"/>
                <w:lang w:val="en"/>
              </w:rPr>
              <w:fldChar w:fldCharType="end"/>
            </w:r>
            <w:bookmarkEnd w:id="16"/>
          </w:p>
        </w:tc>
      </w:tr>
      <w:tr w:rsidR="003F06EB" w:rsidRPr="00284771" w14:paraId="5D442E32" w14:textId="77777777" w:rsidTr="002D6B7B">
        <w:trPr>
          <w:trHeight w:hRule="exact" w:val="227"/>
        </w:trPr>
        <w:tc>
          <w:tcPr>
            <w:tcW w:w="3510" w:type="dxa"/>
            <w:tcBorders>
              <w:bottom w:val="nil"/>
            </w:tcBorders>
            <w:shd w:val="clear" w:color="auto" w:fill="auto"/>
            <w:vAlign w:val="center"/>
          </w:tcPr>
          <w:p w14:paraId="5D442E2F" w14:textId="77777777" w:rsidR="003F06EB" w:rsidRPr="00284771" w:rsidRDefault="003F06EB" w:rsidP="003F06EB">
            <w:pPr>
              <w:rPr>
                <w:sz w:val="16"/>
                <w:szCs w:val="22"/>
                <w:lang w:val="en"/>
              </w:rPr>
            </w:pPr>
            <w:r>
              <w:rPr>
                <w:sz w:val="16"/>
                <w:szCs w:val="22"/>
                <w:lang w:val="en"/>
              </w:rPr>
              <w:t>Title: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auto"/>
            <w:vAlign w:val="center"/>
          </w:tcPr>
          <w:p w14:paraId="5D442E30" w14:textId="77777777" w:rsidR="003F06EB" w:rsidRPr="00284771" w:rsidRDefault="003F06EB" w:rsidP="003F06EB">
            <w:pPr>
              <w:rPr>
                <w:sz w:val="16"/>
                <w:szCs w:val="22"/>
                <w:lang w:val="en"/>
              </w:rPr>
            </w:pPr>
            <w:r>
              <w:rPr>
                <w:sz w:val="16"/>
                <w:szCs w:val="22"/>
                <w:lang w:val="en"/>
              </w:rPr>
              <w:t>Prefix phone no. (country code):</w:t>
            </w:r>
          </w:p>
        </w:tc>
        <w:tc>
          <w:tcPr>
            <w:tcW w:w="3176" w:type="dxa"/>
            <w:tcBorders>
              <w:bottom w:val="nil"/>
            </w:tcBorders>
            <w:shd w:val="clear" w:color="auto" w:fill="auto"/>
            <w:vAlign w:val="center"/>
          </w:tcPr>
          <w:p w14:paraId="5D442E31" w14:textId="77777777" w:rsidR="003F06EB" w:rsidRPr="00284771" w:rsidRDefault="003F06EB" w:rsidP="003F06EB">
            <w:pPr>
              <w:rPr>
                <w:sz w:val="16"/>
                <w:szCs w:val="22"/>
                <w:lang w:val="en"/>
              </w:rPr>
            </w:pPr>
            <w:r>
              <w:rPr>
                <w:sz w:val="16"/>
                <w:szCs w:val="22"/>
                <w:lang w:val="en"/>
              </w:rPr>
              <w:t>Phone no.:</w:t>
            </w:r>
          </w:p>
        </w:tc>
      </w:tr>
      <w:tr w:rsidR="003468C9" w:rsidRPr="00284771" w14:paraId="5D442E36" w14:textId="77777777" w:rsidTr="002D6B7B">
        <w:trPr>
          <w:trHeight w:hRule="exact" w:val="284"/>
        </w:trPr>
        <w:tc>
          <w:tcPr>
            <w:tcW w:w="3510" w:type="dxa"/>
            <w:tcBorders>
              <w:top w:val="nil"/>
            </w:tcBorders>
            <w:shd w:val="clear" w:color="auto" w:fill="auto"/>
            <w:vAlign w:val="center"/>
          </w:tcPr>
          <w:p w14:paraId="5D442E33" w14:textId="2F14309A" w:rsidR="003468C9" w:rsidRPr="000D0651" w:rsidRDefault="000D0651" w:rsidP="004346D1">
            <w:pPr>
              <w:rPr>
                <w:sz w:val="20"/>
                <w:lang w:val="en"/>
              </w:rPr>
            </w:pPr>
            <w:r w:rsidRPr="000D0651">
              <w:rPr>
                <w:sz w:val="20"/>
                <w:lang w:val="en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 w:rsidRPr="000D0651">
              <w:rPr>
                <w:sz w:val="20"/>
                <w:lang w:val="en"/>
              </w:rPr>
              <w:instrText xml:space="preserve"> FORMTEXT </w:instrText>
            </w:r>
            <w:r w:rsidRPr="000D0651">
              <w:rPr>
                <w:sz w:val="20"/>
                <w:lang w:val="en"/>
              </w:rPr>
            </w:r>
            <w:r w:rsidRPr="000D0651">
              <w:rPr>
                <w:sz w:val="20"/>
                <w:lang w:val="en"/>
              </w:rPr>
              <w:fldChar w:fldCharType="separate"/>
            </w:r>
            <w:r w:rsidRPr="000D0651">
              <w:rPr>
                <w:noProof/>
                <w:sz w:val="20"/>
                <w:lang w:val="en"/>
              </w:rPr>
              <w:t> </w:t>
            </w:r>
            <w:r w:rsidRPr="000D0651">
              <w:rPr>
                <w:noProof/>
                <w:sz w:val="20"/>
                <w:lang w:val="en"/>
              </w:rPr>
              <w:t> </w:t>
            </w:r>
            <w:r w:rsidRPr="000D0651">
              <w:rPr>
                <w:noProof/>
                <w:sz w:val="20"/>
                <w:lang w:val="en"/>
              </w:rPr>
              <w:t> </w:t>
            </w:r>
            <w:r w:rsidRPr="000D0651">
              <w:rPr>
                <w:noProof/>
                <w:sz w:val="20"/>
                <w:lang w:val="en"/>
              </w:rPr>
              <w:t> </w:t>
            </w:r>
            <w:r w:rsidRPr="000D0651">
              <w:rPr>
                <w:noProof/>
                <w:sz w:val="20"/>
                <w:lang w:val="en"/>
              </w:rPr>
              <w:t> </w:t>
            </w:r>
            <w:r w:rsidRPr="000D0651">
              <w:rPr>
                <w:sz w:val="20"/>
                <w:lang w:val="en"/>
              </w:rPr>
              <w:fldChar w:fldCharType="end"/>
            </w:r>
            <w:bookmarkEnd w:id="17"/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vAlign w:val="center"/>
          </w:tcPr>
          <w:p w14:paraId="5D442E34" w14:textId="51DB28C3" w:rsidR="003468C9" w:rsidRPr="000D0651" w:rsidRDefault="000D0651" w:rsidP="004346D1">
            <w:pPr>
              <w:rPr>
                <w:sz w:val="20"/>
                <w:lang w:val="en"/>
              </w:rPr>
            </w:pPr>
            <w:r w:rsidRPr="000D0651">
              <w:rPr>
                <w:sz w:val="20"/>
                <w:lang w:val="en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 w:rsidRPr="000D0651">
              <w:rPr>
                <w:sz w:val="20"/>
                <w:lang w:val="en"/>
              </w:rPr>
              <w:instrText xml:space="preserve"> FORMTEXT </w:instrText>
            </w:r>
            <w:r w:rsidRPr="000D0651">
              <w:rPr>
                <w:sz w:val="20"/>
                <w:lang w:val="en"/>
              </w:rPr>
            </w:r>
            <w:r w:rsidRPr="000D0651">
              <w:rPr>
                <w:sz w:val="20"/>
                <w:lang w:val="en"/>
              </w:rPr>
              <w:fldChar w:fldCharType="separate"/>
            </w:r>
            <w:r w:rsidRPr="000D0651">
              <w:rPr>
                <w:noProof/>
                <w:sz w:val="20"/>
                <w:lang w:val="en"/>
              </w:rPr>
              <w:t> </w:t>
            </w:r>
            <w:r w:rsidRPr="000D0651">
              <w:rPr>
                <w:noProof/>
                <w:sz w:val="20"/>
                <w:lang w:val="en"/>
              </w:rPr>
              <w:t> </w:t>
            </w:r>
            <w:r w:rsidRPr="000D0651">
              <w:rPr>
                <w:noProof/>
                <w:sz w:val="20"/>
                <w:lang w:val="en"/>
              </w:rPr>
              <w:t> </w:t>
            </w:r>
            <w:r w:rsidRPr="000D0651">
              <w:rPr>
                <w:noProof/>
                <w:sz w:val="20"/>
                <w:lang w:val="en"/>
              </w:rPr>
              <w:t> </w:t>
            </w:r>
            <w:r w:rsidRPr="000D0651">
              <w:rPr>
                <w:noProof/>
                <w:sz w:val="20"/>
                <w:lang w:val="en"/>
              </w:rPr>
              <w:t> </w:t>
            </w:r>
            <w:r w:rsidRPr="000D0651">
              <w:rPr>
                <w:sz w:val="20"/>
                <w:lang w:val="en"/>
              </w:rPr>
              <w:fldChar w:fldCharType="end"/>
            </w:r>
            <w:bookmarkEnd w:id="18"/>
          </w:p>
        </w:tc>
        <w:tc>
          <w:tcPr>
            <w:tcW w:w="3176" w:type="dxa"/>
            <w:tcBorders>
              <w:top w:val="nil"/>
            </w:tcBorders>
            <w:shd w:val="clear" w:color="auto" w:fill="auto"/>
            <w:vAlign w:val="center"/>
          </w:tcPr>
          <w:p w14:paraId="5D442E35" w14:textId="496B705E" w:rsidR="003468C9" w:rsidRPr="000D0651" w:rsidRDefault="000D0651" w:rsidP="004346D1">
            <w:pPr>
              <w:rPr>
                <w:sz w:val="20"/>
                <w:lang w:val="en"/>
              </w:rPr>
            </w:pPr>
            <w:r w:rsidRPr="000D0651">
              <w:rPr>
                <w:sz w:val="20"/>
                <w:lang w:val="en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 w:rsidRPr="000D0651">
              <w:rPr>
                <w:sz w:val="20"/>
                <w:lang w:val="en"/>
              </w:rPr>
              <w:instrText xml:space="preserve"> FORMTEXT </w:instrText>
            </w:r>
            <w:r w:rsidRPr="000D0651">
              <w:rPr>
                <w:sz w:val="20"/>
                <w:lang w:val="en"/>
              </w:rPr>
            </w:r>
            <w:r w:rsidRPr="000D0651">
              <w:rPr>
                <w:sz w:val="20"/>
                <w:lang w:val="en"/>
              </w:rPr>
              <w:fldChar w:fldCharType="separate"/>
            </w:r>
            <w:r w:rsidRPr="000D0651">
              <w:rPr>
                <w:noProof/>
                <w:sz w:val="20"/>
                <w:lang w:val="en"/>
              </w:rPr>
              <w:t> </w:t>
            </w:r>
            <w:r w:rsidRPr="000D0651">
              <w:rPr>
                <w:noProof/>
                <w:sz w:val="20"/>
                <w:lang w:val="en"/>
              </w:rPr>
              <w:t> </w:t>
            </w:r>
            <w:r w:rsidRPr="000D0651">
              <w:rPr>
                <w:noProof/>
                <w:sz w:val="20"/>
                <w:lang w:val="en"/>
              </w:rPr>
              <w:t> </w:t>
            </w:r>
            <w:r w:rsidRPr="000D0651">
              <w:rPr>
                <w:noProof/>
                <w:sz w:val="20"/>
                <w:lang w:val="en"/>
              </w:rPr>
              <w:t> </w:t>
            </w:r>
            <w:r w:rsidRPr="000D0651">
              <w:rPr>
                <w:noProof/>
                <w:sz w:val="20"/>
                <w:lang w:val="en"/>
              </w:rPr>
              <w:t> </w:t>
            </w:r>
            <w:r w:rsidRPr="000D0651">
              <w:rPr>
                <w:sz w:val="20"/>
                <w:lang w:val="en"/>
              </w:rPr>
              <w:fldChar w:fldCharType="end"/>
            </w:r>
            <w:bookmarkEnd w:id="19"/>
          </w:p>
        </w:tc>
      </w:tr>
      <w:tr w:rsidR="003468C9" w:rsidRPr="00496BB5" w14:paraId="5D442E39" w14:textId="77777777" w:rsidTr="002D6B7B">
        <w:trPr>
          <w:trHeight w:hRule="exact" w:val="227"/>
        </w:trPr>
        <w:tc>
          <w:tcPr>
            <w:tcW w:w="3510" w:type="dxa"/>
            <w:tcBorders>
              <w:bottom w:val="nil"/>
            </w:tcBorders>
            <w:shd w:val="clear" w:color="auto" w:fill="auto"/>
            <w:vAlign w:val="center"/>
          </w:tcPr>
          <w:p w14:paraId="5D442E37" w14:textId="77777777" w:rsidR="003468C9" w:rsidRPr="00284771" w:rsidRDefault="003468C9" w:rsidP="003468C9">
            <w:pPr>
              <w:rPr>
                <w:sz w:val="16"/>
                <w:szCs w:val="22"/>
                <w:lang w:val="en"/>
              </w:rPr>
            </w:pPr>
            <w:r>
              <w:rPr>
                <w:sz w:val="16"/>
                <w:szCs w:val="22"/>
                <w:lang w:val="en"/>
              </w:rPr>
              <w:t>E-mail address (contact person):</w:t>
            </w:r>
          </w:p>
        </w:tc>
        <w:tc>
          <w:tcPr>
            <w:tcW w:w="657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5D442E38" w14:textId="77777777" w:rsidR="003468C9" w:rsidRPr="00284771" w:rsidRDefault="003468C9" w:rsidP="004346D1">
            <w:pPr>
              <w:rPr>
                <w:sz w:val="16"/>
                <w:szCs w:val="22"/>
                <w:lang w:val="en"/>
              </w:rPr>
            </w:pPr>
            <w:r>
              <w:rPr>
                <w:sz w:val="16"/>
                <w:szCs w:val="22"/>
                <w:lang w:val="en"/>
              </w:rPr>
              <w:t>E-mail address general finance/ accounts:</w:t>
            </w:r>
          </w:p>
        </w:tc>
      </w:tr>
      <w:tr w:rsidR="003468C9" w:rsidRPr="000D0651" w14:paraId="5D442E3C" w14:textId="77777777" w:rsidTr="002D6B7B">
        <w:trPr>
          <w:trHeight w:hRule="exact" w:val="284"/>
        </w:trPr>
        <w:tc>
          <w:tcPr>
            <w:tcW w:w="3510" w:type="dxa"/>
            <w:tcBorders>
              <w:top w:val="nil"/>
            </w:tcBorders>
            <w:shd w:val="clear" w:color="auto" w:fill="auto"/>
            <w:vAlign w:val="center"/>
          </w:tcPr>
          <w:p w14:paraId="5D442E3A" w14:textId="4B894A10" w:rsidR="003468C9" w:rsidRPr="000D0651" w:rsidRDefault="000D0651" w:rsidP="004346D1">
            <w:pPr>
              <w:rPr>
                <w:sz w:val="20"/>
                <w:lang w:val="en"/>
              </w:rPr>
            </w:pPr>
            <w:r w:rsidRPr="000D0651">
              <w:rPr>
                <w:sz w:val="20"/>
                <w:lang w:val="en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0" w:name="Text24"/>
            <w:r w:rsidRPr="000D0651">
              <w:rPr>
                <w:sz w:val="20"/>
                <w:lang w:val="en"/>
              </w:rPr>
              <w:instrText xml:space="preserve"> FORMTEXT </w:instrText>
            </w:r>
            <w:r w:rsidRPr="000D0651">
              <w:rPr>
                <w:sz w:val="20"/>
                <w:lang w:val="en"/>
              </w:rPr>
            </w:r>
            <w:r w:rsidRPr="000D0651">
              <w:rPr>
                <w:sz w:val="20"/>
                <w:lang w:val="en"/>
              </w:rPr>
              <w:fldChar w:fldCharType="separate"/>
            </w:r>
            <w:r w:rsidRPr="000D0651">
              <w:rPr>
                <w:noProof/>
                <w:sz w:val="20"/>
                <w:lang w:val="en"/>
              </w:rPr>
              <w:t> </w:t>
            </w:r>
            <w:r w:rsidRPr="000D0651">
              <w:rPr>
                <w:noProof/>
                <w:sz w:val="20"/>
                <w:lang w:val="en"/>
              </w:rPr>
              <w:t> </w:t>
            </w:r>
            <w:r w:rsidRPr="000D0651">
              <w:rPr>
                <w:noProof/>
                <w:sz w:val="20"/>
                <w:lang w:val="en"/>
              </w:rPr>
              <w:t> </w:t>
            </w:r>
            <w:r w:rsidRPr="000D0651">
              <w:rPr>
                <w:noProof/>
                <w:sz w:val="20"/>
                <w:lang w:val="en"/>
              </w:rPr>
              <w:t> </w:t>
            </w:r>
            <w:r w:rsidRPr="000D0651">
              <w:rPr>
                <w:noProof/>
                <w:sz w:val="20"/>
                <w:lang w:val="en"/>
              </w:rPr>
              <w:t> </w:t>
            </w:r>
            <w:r w:rsidRPr="000D0651">
              <w:rPr>
                <w:sz w:val="20"/>
                <w:lang w:val="en"/>
              </w:rPr>
              <w:fldChar w:fldCharType="end"/>
            </w:r>
            <w:bookmarkEnd w:id="20"/>
          </w:p>
        </w:tc>
        <w:tc>
          <w:tcPr>
            <w:tcW w:w="657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D442E3B" w14:textId="0CAC7F65" w:rsidR="003468C9" w:rsidRPr="000D0651" w:rsidRDefault="000D0651" w:rsidP="004346D1">
            <w:pPr>
              <w:rPr>
                <w:sz w:val="20"/>
                <w:lang w:val="en"/>
              </w:rPr>
            </w:pPr>
            <w:r w:rsidRPr="000D0651">
              <w:rPr>
                <w:sz w:val="20"/>
                <w:lang w:val="en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1" w:name="Text25"/>
            <w:r w:rsidRPr="000D0651">
              <w:rPr>
                <w:sz w:val="20"/>
                <w:lang w:val="en"/>
              </w:rPr>
              <w:instrText xml:space="preserve"> FORMTEXT </w:instrText>
            </w:r>
            <w:r w:rsidRPr="000D0651">
              <w:rPr>
                <w:sz w:val="20"/>
                <w:lang w:val="en"/>
              </w:rPr>
            </w:r>
            <w:r w:rsidRPr="000D0651">
              <w:rPr>
                <w:sz w:val="20"/>
                <w:lang w:val="en"/>
              </w:rPr>
              <w:fldChar w:fldCharType="separate"/>
            </w:r>
            <w:r w:rsidRPr="000D0651">
              <w:rPr>
                <w:noProof/>
                <w:sz w:val="20"/>
                <w:lang w:val="en"/>
              </w:rPr>
              <w:t> </w:t>
            </w:r>
            <w:r w:rsidRPr="000D0651">
              <w:rPr>
                <w:noProof/>
                <w:sz w:val="20"/>
                <w:lang w:val="en"/>
              </w:rPr>
              <w:t> </w:t>
            </w:r>
            <w:r w:rsidRPr="000D0651">
              <w:rPr>
                <w:noProof/>
                <w:sz w:val="20"/>
                <w:lang w:val="en"/>
              </w:rPr>
              <w:t> </w:t>
            </w:r>
            <w:r w:rsidRPr="000D0651">
              <w:rPr>
                <w:noProof/>
                <w:sz w:val="20"/>
                <w:lang w:val="en"/>
              </w:rPr>
              <w:t> </w:t>
            </w:r>
            <w:r w:rsidRPr="000D0651">
              <w:rPr>
                <w:noProof/>
                <w:sz w:val="20"/>
                <w:lang w:val="en"/>
              </w:rPr>
              <w:t> </w:t>
            </w:r>
            <w:r w:rsidRPr="000D0651">
              <w:rPr>
                <w:sz w:val="20"/>
                <w:lang w:val="en"/>
              </w:rPr>
              <w:fldChar w:fldCharType="end"/>
            </w:r>
            <w:bookmarkEnd w:id="21"/>
          </w:p>
        </w:tc>
      </w:tr>
    </w:tbl>
    <w:p w14:paraId="5D442E3D" w14:textId="77777777" w:rsidR="003468C9" w:rsidRPr="002D6B7B" w:rsidRDefault="003468C9" w:rsidP="005A4847">
      <w:pPr>
        <w:rPr>
          <w:sz w:val="16"/>
          <w:szCs w:val="22"/>
          <w:lang w:val="e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3402"/>
        <w:gridCol w:w="3176"/>
      </w:tblGrid>
      <w:tr w:rsidR="003468C9" w:rsidRPr="00C62A34" w14:paraId="5D442E3F" w14:textId="77777777" w:rsidTr="004346D1">
        <w:trPr>
          <w:trHeight w:val="425"/>
        </w:trPr>
        <w:tc>
          <w:tcPr>
            <w:tcW w:w="10088" w:type="dxa"/>
            <w:gridSpan w:val="3"/>
            <w:shd w:val="clear" w:color="auto" w:fill="006600"/>
            <w:vAlign w:val="center"/>
          </w:tcPr>
          <w:p w14:paraId="5D442E3E" w14:textId="77777777" w:rsidR="003468C9" w:rsidRPr="00C62A34" w:rsidRDefault="003468C9" w:rsidP="003468C9">
            <w:pPr>
              <w:pStyle w:val="Heading2"/>
            </w:pPr>
            <w:r>
              <w:t>INVOICE INFORMATION - COMPANY</w:t>
            </w:r>
          </w:p>
        </w:tc>
      </w:tr>
      <w:tr w:rsidR="00510B0F" w:rsidRPr="00496BB5" w14:paraId="5D442E42" w14:textId="77777777" w:rsidTr="002D6B7B">
        <w:trPr>
          <w:trHeight w:hRule="exact" w:val="227"/>
        </w:trPr>
        <w:tc>
          <w:tcPr>
            <w:tcW w:w="6912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5D442E40" w14:textId="77777777" w:rsidR="00510B0F" w:rsidRPr="003468C9" w:rsidRDefault="00510B0F" w:rsidP="00510B0F">
            <w:pPr>
              <w:rPr>
                <w:sz w:val="16"/>
                <w:szCs w:val="16"/>
                <w:lang w:val="en"/>
              </w:rPr>
            </w:pPr>
            <w:r w:rsidRPr="003468C9">
              <w:rPr>
                <w:sz w:val="16"/>
                <w:szCs w:val="16"/>
                <w:lang w:val="en"/>
              </w:rPr>
              <w:t>Mailing name (recipient of invoice):</w:t>
            </w:r>
          </w:p>
        </w:tc>
        <w:tc>
          <w:tcPr>
            <w:tcW w:w="3176" w:type="dxa"/>
            <w:tcBorders>
              <w:bottom w:val="nil"/>
            </w:tcBorders>
            <w:shd w:val="clear" w:color="auto" w:fill="auto"/>
            <w:vAlign w:val="center"/>
          </w:tcPr>
          <w:p w14:paraId="5D442E41" w14:textId="35FE9AD8" w:rsidR="00510B0F" w:rsidRPr="003468C9" w:rsidRDefault="00510B0F" w:rsidP="000D0651">
            <w:pPr>
              <w:rPr>
                <w:sz w:val="16"/>
                <w:szCs w:val="16"/>
                <w:lang w:val="en"/>
              </w:rPr>
            </w:pPr>
            <w:r>
              <w:rPr>
                <w:sz w:val="16"/>
                <w:szCs w:val="16"/>
                <w:lang w:val="en"/>
              </w:rPr>
              <w:t xml:space="preserve">Currency invoice (NOK/ USD/ EURO/ </w:t>
            </w:r>
            <w:r w:rsidR="000D0651">
              <w:rPr>
                <w:sz w:val="16"/>
                <w:szCs w:val="16"/>
                <w:lang w:val="en"/>
              </w:rPr>
              <w:t>GBP</w:t>
            </w:r>
            <w:r>
              <w:rPr>
                <w:sz w:val="16"/>
                <w:szCs w:val="16"/>
                <w:lang w:val="en"/>
              </w:rPr>
              <w:t>):</w:t>
            </w:r>
          </w:p>
        </w:tc>
      </w:tr>
      <w:tr w:rsidR="009F6CC7" w:rsidRPr="000D0651" w14:paraId="5D442E45" w14:textId="77777777" w:rsidTr="009F6CC7">
        <w:trPr>
          <w:trHeight w:hRule="exact" w:val="284"/>
        </w:trPr>
        <w:tc>
          <w:tcPr>
            <w:tcW w:w="6912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D442E43" w14:textId="1600A299" w:rsidR="009F6CC7" w:rsidRPr="000D0651" w:rsidRDefault="000D0651" w:rsidP="009F6CC7">
            <w:pPr>
              <w:rPr>
                <w:sz w:val="20"/>
                <w:lang w:val="en"/>
              </w:rPr>
            </w:pPr>
            <w:r w:rsidRPr="000D0651">
              <w:rPr>
                <w:sz w:val="20"/>
                <w:lang w:val="en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2" w:name="Text26"/>
            <w:r w:rsidRPr="000D0651">
              <w:rPr>
                <w:sz w:val="20"/>
                <w:lang w:val="en"/>
              </w:rPr>
              <w:instrText xml:space="preserve"> FORMTEXT </w:instrText>
            </w:r>
            <w:r w:rsidRPr="000D0651">
              <w:rPr>
                <w:sz w:val="20"/>
                <w:lang w:val="en"/>
              </w:rPr>
            </w:r>
            <w:r w:rsidRPr="000D0651">
              <w:rPr>
                <w:sz w:val="20"/>
                <w:lang w:val="en"/>
              </w:rPr>
              <w:fldChar w:fldCharType="separate"/>
            </w:r>
            <w:r w:rsidRPr="000D0651">
              <w:rPr>
                <w:noProof/>
                <w:sz w:val="20"/>
                <w:lang w:val="en"/>
              </w:rPr>
              <w:t> </w:t>
            </w:r>
            <w:r w:rsidRPr="000D0651">
              <w:rPr>
                <w:noProof/>
                <w:sz w:val="20"/>
                <w:lang w:val="en"/>
              </w:rPr>
              <w:t> </w:t>
            </w:r>
            <w:r w:rsidRPr="000D0651">
              <w:rPr>
                <w:noProof/>
                <w:sz w:val="20"/>
                <w:lang w:val="en"/>
              </w:rPr>
              <w:t> </w:t>
            </w:r>
            <w:r w:rsidRPr="000D0651">
              <w:rPr>
                <w:noProof/>
                <w:sz w:val="20"/>
                <w:lang w:val="en"/>
              </w:rPr>
              <w:t> </w:t>
            </w:r>
            <w:r w:rsidRPr="000D0651">
              <w:rPr>
                <w:noProof/>
                <w:sz w:val="20"/>
                <w:lang w:val="en"/>
              </w:rPr>
              <w:t> </w:t>
            </w:r>
            <w:r w:rsidRPr="000D0651">
              <w:rPr>
                <w:sz w:val="20"/>
                <w:lang w:val="en"/>
              </w:rPr>
              <w:fldChar w:fldCharType="end"/>
            </w:r>
            <w:bookmarkEnd w:id="22"/>
          </w:p>
        </w:tc>
        <w:tc>
          <w:tcPr>
            <w:tcW w:w="3176" w:type="dxa"/>
            <w:tcBorders>
              <w:top w:val="nil"/>
            </w:tcBorders>
            <w:shd w:val="clear" w:color="auto" w:fill="auto"/>
            <w:vAlign w:val="center"/>
          </w:tcPr>
          <w:p w14:paraId="5D442E44" w14:textId="1D0AC637" w:rsidR="009F6CC7" w:rsidRPr="000D0651" w:rsidRDefault="000D0651" w:rsidP="00510B0F">
            <w:pPr>
              <w:rPr>
                <w:sz w:val="20"/>
                <w:lang w:val="en"/>
              </w:rPr>
            </w:pPr>
            <w:r w:rsidRPr="000D0651">
              <w:rPr>
                <w:sz w:val="20"/>
                <w:lang w:val="e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3" w:name="Text28"/>
            <w:r w:rsidRPr="000D0651">
              <w:rPr>
                <w:sz w:val="20"/>
                <w:lang w:val="en"/>
              </w:rPr>
              <w:instrText xml:space="preserve"> FORMTEXT </w:instrText>
            </w:r>
            <w:r w:rsidRPr="000D0651">
              <w:rPr>
                <w:sz w:val="20"/>
                <w:lang w:val="en"/>
              </w:rPr>
            </w:r>
            <w:r w:rsidRPr="000D0651">
              <w:rPr>
                <w:sz w:val="20"/>
                <w:lang w:val="en"/>
              </w:rPr>
              <w:fldChar w:fldCharType="separate"/>
            </w:r>
            <w:r w:rsidRPr="000D0651">
              <w:rPr>
                <w:noProof/>
                <w:sz w:val="20"/>
                <w:lang w:val="en"/>
              </w:rPr>
              <w:t> </w:t>
            </w:r>
            <w:r w:rsidRPr="000D0651">
              <w:rPr>
                <w:noProof/>
                <w:sz w:val="20"/>
                <w:lang w:val="en"/>
              </w:rPr>
              <w:t> </w:t>
            </w:r>
            <w:r w:rsidRPr="000D0651">
              <w:rPr>
                <w:noProof/>
                <w:sz w:val="20"/>
                <w:lang w:val="en"/>
              </w:rPr>
              <w:t> </w:t>
            </w:r>
            <w:r w:rsidRPr="000D0651">
              <w:rPr>
                <w:noProof/>
                <w:sz w:val="20"/>
                <w:lang w:val="en"/>
              </w:rPr>
              <w:t> </w:t>
            </w:r>
            <w:r w:rsidRPr="000D0651">
              <w:rPr>
                <w:noProof/>
                <w:sz w:val="20"/>
                <w:lang w:val="en"/>
              </w:rPr>
              <w:t> </w:t>
            </w:r>
            <w:r w:rsidRPr="000D0651">
              <w:rPr>
                <w:sz w:val="20"/>
                <w:lang w:val="en"/>
              </w:rPr>
              <w:fldChar w:fldCharType="end"/>
            </w:r>
            <w:bookmarkEnd w:id="23"/>
          </w:p>
        </w:tc>
      </w:tr>
      <w:tr w:rsidR="00B0738A" w:rsidRPr="00284771" w14:paraId="5D442E49" w14:textId="77777777" w:rsidTr="00702C2B">
        <w:trPr>
          <w:trHeight w:hRule="exact" w:val="227"/>
        </w:trPr>
        <w:tc>
          <w:tcPr>
            <w:tcW w:w="3510" w:type="dxa"/>
            <w:tcBorders>
              <w:bottom w:val="nil"/>
            </w:tcBorders>
          </w:tcPr>
          <w:p w14:paraId="5D442E46" w14:textId="7A32E596" w:rsidR="00B0738A" w:rsidRPr="00284771" w:rsidRDefault="000D0651" w:rsidP="00702C2B">
            <w:pPr>
              <w:rPr>
                <w:sz w:val="16"/>
                <w:szCs w:val="22"/>
                <w:lang w:val="en"/>
              </w:rPr>
            </w:pPr>
            <w:r>
              <w:rPr>
                <w:sz w:val="16"/>
                <w:szCs w:val="22"/>
                <w:lang w:val="en"/>
              </w:rPr>
              <w:t>Address line</w:t>
            </w:r>
            <w:r w:rsidR="00B0738A">
              <w:rPr>
                <w:sz w:val="16"/>
                <w:szCs w:val="22"/>
                <w:lang w:val="en"/>
              </w:rPr>
              <w:t xml:space="preserve"> 1:</w:t>
            </w:r>
          </w:p>
        </w:tc>
        <w:tc>
          <w:tcPr>
            <w:tcW w:w="3402" w:type="dxa"/>
            <w:tcBorders>
              <w:bottom w:val="nil"/>
            </w:tcBorders>
          </w:tcPr>
          <w:p w14:paraId="5D442E47" w14:textId="1B785A0D" w:rsidR="00B0738A" w:rsidRPr="00284771" w:rsidRDefault="000D0651" w:rsidP="00702C2B">
            <w:pPr>
              <w:rPr>
                <w:sz w:val="16"/>
                <w:szCs w:val="22"/>
                <w:lang w:val="en"/>
              </w:rPr>
            </w:pPr>
            <w:r>
              <w:rPr>
                <w:sz w:val="16"/>
                <w:szCs w:val="22"/>
                <w:lang w:val="en"/>
              </w:rPr>
              <w:t>Address line</w:t>
            </w:r>
            <w:r w:rsidR="00B0738A">
              <w:rPr>
                <w:sz w:val="16"/>
                <w:szCs w:val="22"/>
                <w:lang w:val="en"/>
              </w:rPr>
              <w:t xml:space="preserve"> 2:</w:t>
            </w:r>
          </w:p>
        </w:tc>
        <w:tc>
          <w:tcPr>
            <w:tcW w:w="3176" w:type="dxa"/>
            <w:tcBorders>
              <w:bottom w:val="nil"/>
            </w:tcBorders>
          </w:tcPr>
          <w:p w14:paraId="5D442E48" w14:textId="3026353E" w:rsidR="00B0738A" w:rsidRPr="00284771" w:rsidRDefault="000D0651" w:rsidP="00702C2B">
            <w:pPr>
              <w:rPr>
                <w:sz w:val="16"/>
                <w:szCs w:val="22"/>
                <w:lang w:val="en"/>
              </w:rPr>
            </w:pPr>
            <w:r>
              <w:rPr>
                <w:sz w:val="16"/>
                <w:szCs w:val="22"/>
                <w:lang w:val="en"/>
              </w:rPr>
              <w:t>Address line</w:t>
            </w:r>
            <w:r w:rsidR="00B0738A">
              <w:rPr>
                <w:sz w:val="16"/>
                <w:szCs w:val="22"/>
                <w:lang w:val="en"/>
              </w:rPr>
              <w:t xml:space="preserve"> 3:</w:t>
            </w:r>
          </w:p>
        </w:tc>
      </w:tr>
      <w:tr w:rsidR="00B0738A" w:rsidRPr="00284771" w14:paraId="5D442E4D" w14:textId="77777777" w:rsidTr="00702C2B">
        <w:trPr>
          <w:trHeight w:hRule="exact" w:val="284"/>
        </w:trPr>
        <w:tc>
          <w:tcPr>
            <w:tcW w:w="3510" w:type="dxa"/>
            <w:tcBorders>
              <w:top w:val="nil"/>
              <w:bottom w:val="single" w:sz="4" w:space="0" w:color="auto"/>
            </w:tcBorders>
          </w:tcPr>
          <w:p w14:paraId="5D442E4A" w14:textId="2C59A718" w:rsidR="00B0738A" w:rsidRPr="000D0651" w:rsidRDefault="000D0651" w:rsidP="00702C2B">
            <w:pPr>
              <w:rPr>
                <w:sz w:val="20"/>
                <w:lang w:val="en"/>
              </w:rPr>
            </w:pPr>
            <w:r w:rsidRPr="000D0651">
              <w:rPr>
                <w:sz w:val="20"/>
                <w:lang w:val="en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4" w:name="Text35"/>
            <w:r w:rsidRPr="000D0651">
              <w:rPr>
                <w:sz w:val="20"/>
                <w:lang w:val="en"/>
              </w:rPr>
              <w:instrText xml:space="preserve"> FORMTEXT </w:instrText>
            </w:r>
            <w:r w:rsidRPr="000D0651">
              <w:rPr>
                <w:sz w:val="20"/>
                <w:lang w:val="en"/>
              </w:rPr>
            </w:r>
            <w:r w:rsidRPr="000D0651">
              <w:rPr>
                <w:sz w:val="20"/>
                <w:lang w:val="en"/>
              </w:rPr>
              <w:fldChar w:fldCharType="separate"/>
            </w:r>
            <w:r w:rsidRPr="000D0651">
              <w:rPr>
                <w:noProof/>
                <w:sz w:val="20"/>
                <w:lang w:val="en"/>
              </w:rPr>
              <w:t> </w:t>
            </w:r>
            <w:r w:rsidRPr="000D0651">
              <w:rPr>
                <w:noProof/>
                <w:sz w:val="20"/>
                <w:lang w:val="en"/>
              </w:rPr>
              <w:t> </w:t>
            </w:r>
            <w:r w:rsidRPr="000D0651">
              <w:rPr>
                <w:noProof/>
                <w:sz w:val="20"/>
                <w:lang w:val="en"/>
              </w:rPr>
              <w:t> </w:t>
            </w:r>
            <w:r w:rsidRPr="000D0651">
              <w:rPr>
                <w:noProof/>
                <w:sz w:val="20"/>
                <w:lang w:val="en"/>
              </w:rPr>
              <w:t> </w:t>
            </w:r>
            <w:r w:rsidRPr="000D0651">
              <w:rPr>
                <w:noProof/>
                <w:sz w:val="20"/>
                <w:lang w:val="en"/>
              </w:rPr>
              <w:t> </w:t>
            </w:r>
            <w:r w:rsidRPr="000D0651">
              <w:rPr>
                <w:sz w:val="20"/>
                <w:lang w:val="en"/>
              </w:rPr>
              <w:fldChar w:fldCharType="end"/>
            </w:r>
            <w:bookmarkEnd w:id="24"/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14:paraId="5D442E4B" w14:textId="468E00C9" w:rsidR="00B0738A" w:rsidRPr="000D0651" w:rsidRDefault="000D0651" w:rsidP="00702C2B">
            <w:pPr>
              <w:rPr>
                <w:sz w:val="20"/>
                <w:lang w:val="en"/>
              </w:rPr>
            </w:pPr>
            <w:r w:rsidRPr="000D0651">
              <w:rPr>
                <w:sz w:val="20"/>
                <w:lang w:val="en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 w:rsidRPr="000D0651">
              <w:rPr>
                <w:sz w:val="20"/>
                <w:lang w:val="en"/>
              </w:rPr>
              <w:instrText xml:space="preserve"> FORMTEXT </w:instrText>
            </w:r>
            <w:r w:rsidRPr="000D0651">
              <w:rPr>
                <w:sz w:val="20"/>
                <w:lang w:val="en"/>
              </w:rPr>
            </w:r>
            <w:r w:rsidRPr="000D0651">
              <w:rPr>
                <w:sz w:val="20"/>
                <w:lang w:val="en"/>
              </w:rPr>
              <w:fldChar w:fldCharType="separate"/>
            </w:r>
            <w:r w:rsidRPr="000D0651">
              <w:rPr>
                <w:noProof/>
                <w:sz w:val="20"/>
                <w:lang w:val="en"/>
              </w:rPr>
              <w:t> </w:t>
            </w:r>
            <w:r w:rsidRPr="000D0651">
              <w:rPr>
                <w:noProof/>
                <w:sz w:val="20"/>
                <w:lang w:val="en"/>
              </w:rPr>
              <w:t> </w:t>
            </w:r>
            <w:r w:rsidRPr="000D0651">
              <w:rPr>
                <w:noProof/>
                <w:sz w:val="20"/>
                <w:lang w:val="en"/>
              </w:rPr>
              <w:t> </w:t>
            </w:r>
            <w:r w:rsidRPr="000D0651">
              <w:rPr>
                <w:noProof/>
                <w:sz w:val="20"/>
                <w:lang w:val="en"/>
              </w:rPr>
              <w:t> </w:t>
            </w:r>
            <w:r w:rsidRPr="000D0651">
              <w:rPr>
                <w:noProof/>
                <w:sz w:val="20"/>
                <w:lang w:val="en"/>
              </w:rPr>
              <w:t> </w:t>
            </w:r>
            <w:r w:rsidRPr="000D0651">
              <w:rPr>
                <w:sz w:val="20"/>
                <w:lang w:val="en"/>
              </w:rPr>
              <w:fldChar w:fldCharType="end"/>
            </w:r>
            <w:bookmarkEnd w:id="25"/>
          </w:p>
        </w:tc>
        <w:tc>
          <w:tcPr>
            <w:tcW w:w="3176" w:type="dxa"/>
            <w:tcBorders>
              <w:top w:val="nil"/>
              <w:bottom w:val="single" w:sz="4" w:space="0" w:color="auto"/>
            </w:tcBorders>
          </w:tcPr>
          <w:p w14:paraId="5D442E4C" w14:textId="167D032B" w:rsidR="00B0738A" w:rsidRPr="000D0651" w:rsidRDefault="000D0651" w:rsidP="00702C2B">
            <w:pPr>
              <w:rPr>
                <w:sz w:val="20"/>
                <w:lang w:val="en"/>
              </w:rPr>
            </w:pPr>
            <w:r w:rsidRPr="000D0651">
              <w:rPr>
                <w:sz w:val="20"/>
                <w:lang w:val="en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6" w:name="Text29"/>
            <w:r w:rsidRPr="000D0651">
              <w:rPr>
                <w:sz w:val="20"/>
                <w:lang w:val="en"/>
              </w:rPr>
              <w:instrText xml:space="preserve"> FORMTEXT </w:instrText>
            </w:r>
            <w:r w:rsidRPr="000D0651">
              <w:rPr>
                <w:sz w:val="20"/>
                <w:lang w:val="en"/>
              </w:rPr>
            </w:r>
            <w:r w:rsidRPr="000D0651">
              <w:rPr>
                <w:sz w:val="20"/>
                <w:lang w:val="en"/>
              </w:rPr>
              <w:fldChar w:fldCharType="separate"/>
            </w:r>
            <w:r w:rsidRPr="000D0651">
              <w:rPr>
                <w:noProof/>
                <w:sz w:val="20"/>
                <w:lang w:val="en"/>
              </w:rPr>
              <w:t> </w:t>
            </w:r>
            <w:r w:rsidRPr="000D0651">
              <w:rPr>
                <w:noProof/>
                <w:sz w:val="20"/>
                <w:lang w:val="en"/>
              </w:rPr>
              <w:t> </w:t>
            </w:r>
            <w:r w:rsidRPr="000D0651">
              <w:rPr>
                <w:noProof/>
                <w:sz w:val="20"/>
                <w:lang w:val="en"/>
              </w:rPr>
              <w:t> </w:t>
            </w:r>
            <w:r w:rsidRPr="000D0651">
              <w:rPr>
                <w:noProof/>
                <w:sz w:val="20"/>
                <w:lang w:val="en"/>
              </w:rPr>
              <w:t> </w:t>
            </w:r>
            <w:r w:rsidRPr="000D0651">
              <w:rPr>
                <w:noProof/>
                <w:sz w:val="20"/>
                <w:lang w:val="en"/>
              </w:rPr>
              <w:t> </w:t>
            </w:r>
            <w:r w:rsidRPr="000D0651">
              <w:rPr>
                <w:sz w:val="20"/>
                <w:lang w:val="en"/>
              </w:rPr>
              <w:fldChar w:fldCharType="end"/>
            </w:r>
            <w:bookmarkEnd w:id="26"/>
          </w:p>
        </w:tc>
      </w:tr>
      <w:tr w:rsidR="00B0738A" w:rsidRPr="00284771" w14:paraId="5D442E51" w14:textId="77777777" w:rsidTr="00702C2B">
        <w:trPr>
          <w:trHeight w:hRule="exact" w:val="227"/>
        </w:trPr>
        <w:tc>
          <w:tcPr>
            <w:tcW w:w="3510" w:type="dxa"/>
            <w:tcBorders>
              <w:bottom w:val="nil"/>
            </w:tcBorders>
          </w:tcPr>
          <w:p w14:paraId="5D442E4E" w14:textId="455A239A" w:rsidR="00B0738A" w:rsidRPr="00284771" w:rsidRDefault="000D0651" w:rsidP="00702C2B">
            <w:pPr>
              <w:rPr>
                <w:sz w:val="16"/>
                <w:szCs w:val="22"/>
                <w:lang w:val="en"/>
              </w:rPr>
            </w:pPr>
            <w:r>
              <w:rPr>
                <w:sz w:val="16"/>
                <w:szCs w:val="22"/>
                <w:lang w:val="en"/>
              </w:rPr>
              <w:t>Address line</w:t>
            </w:r>
            <w:r w:rsidR="00B0738A">
              <w:rPr>
                <w:sz w:val="16"/>
                <w:szCs w:val="22"/>
                <w:lang w:val="en"/>
              </w:rPr>
              <w:t xml:space="preserve"> 4:</w:t>
            </w:r>
          </w:p>
        </w:tc>
        <w:tc>
          <w:tcPr>
            <w:tcW w:w="3402" w:type="dxa"/>
            <w:tcBorders>
              <w:bottom w:val="nil"/>
            </w:tcBorders>
          </w:tcPr>
          <w:p w14:paraId="5D442E4F" w14:textId="77777777" w:rsidR="00B0738A" w:rsidRPr="00284771" w:rsidRDefault="00B0738A" w:rsidP="00702C2B">
            <w:pPr>
              <w:rPr>
                <w:sz w:val="16"/>
                <w:szCs w:val="22"/>
                <w:lang w:val="en"/>
              </w:rPr>
            </w:pPr>
            <w:r>
              <w:rPr>
                <w:sz w:val="16"/>
                <w:szCs w:val="22"/>
                <w:lang w:val="en"/>
              </w:rPr>
              <w:t>Postal code:</w:t>
            </w:r>
          </w:p>
        </w:tc>
        <w:tc>
          <w:tcPr>
            <w:tcW w:w="3176" w:type="dxa"/>
            <w:tcBorders>
              <w:bottom w:val="nil"/>
            </w:tcBorders>
          </w:tcPr>
          <w:p w14:paraId="5D442E50" w14:textId="77777777" w:rsidR="00B0738A" w:rsidRPr="00284771" w:rsidRDefault="00B0738A" w:rsidP="00702C2B">
            <w:pPr>
              <w:rPr>
                <w:sz w:val="16"/>
                <w:szCs w:val="22"/>
                <w:lang w:val="en"/>
              </w:rPr>
            </w:pPr>
            <w:r>
              <w:rPr>
                <w:sz w:val="16"/>
                <w:szCs w:val="22"/>
                <w:lang w:val="en"/>
              </w:rPr>
              <w:t>City:</w:t>
            </w:r>
          </w:p>
        </w:tc>
      </w:tr>
      <w:tr w:rsidR="00B0738A" w:rsidRPr="00284771" w14:paraId="5D442E55" w14:textId="77777777" w:rsidTr="00702C2B">
        <w:trPr>
          <w:trHeight w:hRule="exact" w:val="284"/>
        </w:trPr>
        <w:tc>
          <w:tcPr>
            <w:tcW w:w="3510" w:type="dxa"/>
            <w:tcBorders>
              <w:top w:val="nil"/>
              <w:bottom w:val="single" w:sz="4" w:space="0" w:color="auto"/>
            </w:tcBorders>
          </w:tcPr>
          <w:p w14:paraId="5D442E52" w14:textId="77C89215" w:rsidR="00B0738A" w:rsidRPr="000D0651" w:rsidRDefault="000D0651" w:rsidP="00702C2B">
            <w:pPr>
              <w:rPr>
                <w:sz w:val="20"/>
                <w:lang w:val="en"/>
              </w:rPr>
            </w:pPr>
            <w:r w:rsidRPr="000D0651">
              <w:rPr>
                <w:sz w:val="20"/>
                <w:lang w:val="en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7" w:name="Text34"/>
            <w:r w:rsidRPr="000D0651">
              <w:rPr>
                <w:sz w:val="20"/>
                <w:lang w:val="en"/>
              </w:rPr>
              <w:instrText xml:space="preserve"> FORMTEXT </w:instrText>
            </w:r>
            <w:r w:rsidRPr="000D0651">
              <w:rPr>
                <w:sz w:val="20"/>
                <w:lang w:val="en"/>
              </w:rPr>
            </w:r>
            <w:r w:rsidRPr="000D0651">
              <w:rPr>
                <w:sz w:val="20"/>
                <w:lang w:val="en"/>
              </w:rPr>
              <w:fldChar w:fldCharType="separate"/>
            </w:r>
            <w:r w:rsidRPr="000D0651">
              <w:rPr>
                <w:noProof/>
                <w:sz w:val="20"/>
                <w:lang w:val="en"/>
              </w:rPr>
              <w:t> </w:t>
            </w:r>
            <w:r w:rsidRPr="000D0651">
              <w:rPr>
                <w:noProof/>
                <w:sz w:val="20"/>
                <w:lang w:val="en"/>
              </w:rPr>
              <w:t> </w:t>
            </w:r>
            <w:r w:rsidRPr="000D0651">
              <w:rPr>
                <w:noProof/>
                <w:sz w:val="20"/>
                <w:lang w:val="en"/>
              </w:rPr>
              <w:t> </w:t>
            </w:r>
            <w:r w:rsidRPr="000D0651">
              <w:rPr>
                <w:noProof/>
                <w:sz w:val="20"/>
                <w:lang w:val="en"/>
              </w:rPr>
              <w:t> </w:t>
            </w:r>
            <w:r w:rsidRPr="000D0651">
              <w:rPr>
                <w:noProof/>
                <w:sz w:val="20"/>
                <w:lang w:val="en"/>
              </w:rPr>
              <w:t> </w:t>
            </w:r>
            <w:r w:rsidRPr="000D0651">
              <w:rPr>
                <w:sz w:val="20"/>
                <w:lang w:val="en"/>
              </w:rPr>
              <w:fldChar w:fldCharType="end"/>
            </w:r>
            <w:bookmarkEnd w:id="27"/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14:paraId="5D442E53" w14:textId="03A7075F" w:rsidR="00B0738A" w:rsidRPr="000D0651" w:rsidRDefault="000D0651" w:rsidP="00702C2B">
            <w:pPr>
              <w:rPr>
                <w:sz w:val="20"/>
                <w:lang w:val="en"/>
              </w:rPr>
            </w:pPr>
            <w:r w:rsidRPr="000D0651">
              <w:rPr>
                <w:sz w:val="20"/>
                <w:lang w:val="en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8" w:name="Text31"/>
            <w:r w:rsidRPr="000D0651">
              <w:rPr>
                <w:sz w:val="20"/>
                <w:lang w:val="en"/>
              </w:rPr>
              <w:instrText xml:space="preserve"> FORMTEXT </w:instrText>
            </w:r>
            <w:r w:rsidRPr="000D0651">
              <w:rPr>
                <w:sz w:val="20"/>
                <w:lang w:val="en"/>
              </w:rPr>
            </w:r>
            <w:r w:rsidRPr="000D0651">
              <w:rPr>
                <w:sz w:val="20"/>
                <w:lang w:val="en"/>
              </w:rPr>
              <w:fldChar w:fldCharType="separate"/>
            </w:r>
            <w:r w:rsidRPr="000D0651">
              <w:rPr>
                <w:noProof/>
                <w:sz w:val="20"/>
                <w:lang w:val="en"/>
              </w:rPr>
              <w:t> </w:t>
            </w:r>
            <w:r w:rsidRPr="000D0651">
              <w:rPr>
                <w:noProof/>
                <w:sz w:val="20"/>
                <w:lang w:val="en"/>
              </w:rPr>
              <w:t> </w:t>
            </w:r>
            <w:r w:rsidRPr="000D0651">
              <w:rPr>
                <w:noProof/>
                <w:sz w:val="20"/>
                <w:lang w:val="en"/>
              </w:rPr>
              <w:t> </w:t>
            </w:r>
            <w:r w:rsidRPr="000D0651">
              <w:rPr>
                <w:noProof/>
                <w:sz w:val="20"/>
                <w:lang w:val="en"/>
              </w:rPr>
              <w:t> </w:t>
            </w:r>
            <w:r w:rsidRPr="000D0651">
              <w:rPr>
                <w:noProof/>
                <w:sz w:val="20"/>
                <w:lang w:val="en"/>
              </w:rPr>
              <w:t> </w:t>
            </w:r>
            <w:r w:rsidRPr="000D0651">
              <w:rPr>
                <w:sz w:val="20"/>
                <w:lang w:val="en"/>
              </w:rPr>
              <w:fldChar w:fldCharType="end"/>
            </w:r>
            <w:bookmarkEnd w:id="28"/>
          </w:p>
        </w:tc>
        <w:tc>
          <w:tcPr>
            <w:tcW w:w="3176" w:type="dxa"/>
            <w:tcBorders>
              <w:top w:val="nil"/>
              <w:bottom w:val="single" w:sz="4" w:space="0" w:color="auto"/>
            </w:tcBorders>
          </w:tcPr>
          <w:p w14:paraId="5D442E54" w14:textId="0BD52617" w:rsidR="00B0738A" w:rsidRPr="000D0651" w:rsidRDefault="000D0651" w:rsidP="00702C2B">
            <w:pPr>
              <w:rPr>
                <w:sz w:val="20"/>
                <w:lang w:val="en"/>
              </w:rPr>
            </w:pPr>
            <w:r w:rsidRPr="000D0651">
              <w:rPr>
                <w:sz w:val="20"/>
                <w:lang w:val="en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 w:rsidRPr="000D0651">
              <w:rPr>
                <w:sz w:val="20"/>
                <w:lang w:val="en"/>
              </w:rPr>
              <w:instrText xml:space="preserve"> FORMTEXT </w:instrText>
            </w:r>
            <w:r w:rsidRPr="000D0651">
              <w:rPr>
                <w:sz w:val="20"/>
                <w:lang w:val="en"/>
              </w:rPr>
            </w:r>
            <w:r w:rsidRPr="000D0651">
              <w:rPr>
                <w:sz w:val="20"/>
                <w:lang w:val="en"/>
              </w:rPr>
              <w:fldChar w:fldCharType="separate"/>
            </w:r>
            <w:r w:rsidRPr="000D0651">
              <w:rPr>
                <w:noProof/>
                <w:sz w:val="20"/>
                <w:lang w:val="en"/>
              </w:rPr>
              <w:t> </w:t>
            </w:r>
            <w:r w:rsidRPr="000D0651">
              <w:rPr>
                <w:noProof/>
                <w:sz w:val="20"/>
                <w:lang w:val="en"/>
              </w:rPr>
              <w:t> </w:t>
            </w:r>
            <w:r w:rsidRPr="000D0651">
              <w:rPr>
                <w:noProof/>
                <w:sz w:val="20"/>
                <w:lang w:val="en"/>
              </w:rPr>
              <w:t> </w:t>
            </w:r>
            <w:r w:rsidRPr="000D0651">
              <w:rPr>
                <w:noProof/>
                <w:sz w:val="20"/>
                <w:lang w:val="en"/>
              </w:rPr>
              <w:t> </w:t>
            </w:r>
            <w:r w:rsidRPr="000D0651">
              <w:rPr>
                <w:noProof/>
                <w:sz w:val="20"/>
                <w:lang w:val="en"/>
              </w:rPr>
              <w:t> </w:t>
            </w:r>
            <w:r w:rsidRPr="000D0651">
              <w:rPr>
                <w:sz w:val="20"/>
                <w:lang w:val="en"/>
              </w:rPr>
              <w:fldChar w:fldCharType="end"/>
            </w:r>
            <w:bookmarkEnd w:id="29"/>
          </w:p>
        </w:tc>
      </w:tr>
      <w:tr w:rsidR="00B0738A" w:rsidRPr="00284771" w14:paraId="5D442E58" w14:textId="77777777" w:rsidTr="00702C2B">
        <w:trPr>
          <w:trHeight w:hRule="exact" w:val="227"/>
        </w:trPr>
        <w:tc>
          <w:tcPr>
            <w:tcW w:w="3510" w:type="dxa"/>
            <w:tcBorders>
              <w:bottom w:val="nil"/>
            </w:tcBorders>
          </w:tcPr>
          <w:p w14:paraId="5D442E56" w14:textId="77777777" w:rsidR="00B0738A" w:rsidRPr="00284771" w:rsidRDefault="00B0738A" w:rsidP="00702C2B">
            <w:pPr>
              <w:rPr>
                <w:sz w:val="16"/>
                <w:szCs w:val="22"/>
                <w:lang w:val="en"/>
              </w:rPr>
            </w:pPr>
            <w:r>
              <w:rPr>
                <w:sz w:val="16"/>
                <w:szCs w:val="22"/>
                <w:lang w:val="en"/>
              </w:rPr>
              <w:t>State (if applicable):</w:t>
            </w:r>
          </w:p>
        </w:tc>
        <w:tc>
          <w:tcPr>
            <w:tcW w:w="6578" w:type="dxa"/>
            <w:gridSpan w:val="2"/>
            <w:tcBorders>
              <w:bottom w:val="nil"/>
            </w:tcBorders>
          </w:tcPr>
          <w:p w14:paraId="5D442E57" w14:textId="77777777" w:rsidR="00B0738A" w:rsidRPr="00284771" w:rsidRDefault="00B0738A" w:rsidP="00702C2B">
            <w:pPr>
              <w:rPr>
                <w:sz w:val="16"/>
                <w:szCs w:val="22"/>
                <w:lang w:val="en"/>
              </w:rPr>
            </w:pPr>
            <w:r>
              <w:rPr>
                <w:sz w:val="16"/>
                <w:szCs w:val="22"/>
                <w:lang w:val="en"/>
              </w:rPr>
              <w:t>Country:</w:t>
            </w:r>
          </w:p>
        </w:tc>
      </w:tr>
      <w:tr w:rsidR="00B0738A" w:rsidRPr="00B0738A" w14:paraId="5D442E5B" w14:textId="77777777" w:rsidTr="00702C2B">
        <w:trPr>
          <w:trHeight w:hRule="exact" w:val="284"/>
        </w:trPr>
        <w:tc>
          <w:tcPr>
            <w:tcW w:w="3510" w:type="dxa"/>
            <w:tcBorders>
              <w:top w:val="nil"/>
            </w:tcBorders>
          </w:tcPr>
          <w:p w14:paraId="5D442E59" w14:textId="39E3EB5C" w:rsidR="00B0738A" w:rsidRPr="000D0651" w:rsidRDefault="000D0651" w:rsidP="00702C2B">
            <w:pPr>
              <w:rPr>
                <w:sz w:val="20"/>
                <w:lang w:val="en"/>
              </w:rPr>
            </w:pPr>
            <w:r w:rsidRPr="000D0651">
              <w:rPr>
                <w:sz w:val="20"/>
                <w:lang w:val="e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0" w:name="Text33"/>
            <w:r w:rsidRPr="000D0651">
              <w:rPr>
                <w:sz w:val="20"/>
                <w:lang w:val="en"/>
              </w:rPr>
              <w:instrText xml:space="preserve"> FORMTEXT </w:instrText>
            </w:r>
            <w:r w:rsidRPr="000D0651">
              <w:rPr>
                <w:sz w:val="20"/>
                <w:lang w:val="en"/>
              </w:rPr>
            </w:r>
            <w:r w:rsidRPr="000D0651">
              <w:rPr>
                <w:sz w:val="20"/>
                <w:lang w:val="en"/>
              </w:rPr>
              <w:fldChar w:fldCharType="separate"/>
            </w:r>
            <w:r w:rsidRPr="000D0651">
              <w:rPr>
                <w:noProof/>
                <w:sz w:val="20"/>
                <w:lang w:val="en"/>
              </w:rPr>
              <w:t> </w:t>
            </w:r>
            <w:r w:rsidRPr="000D0651">
              <w:rPr>
                <w:noProof/>
                <w:sz w:val="20"/>
                <w:lang w:val="en"/>
              </w:rPr>
              <w:t> </w:t>
            </w:r>
            <w:r w:rsidRPr="000D0651">
              <w:rPr>
                <w:noProof/>
                <w:sz w:val="20"/>
                <w:lang w:val="en"/>
              </w:rPr>
              <w:t> </w:t>
            </w:r>
            <w:r w:rsidRPr="000D0651">
              <w:rPr>
                <w:noProof/>
                <w:sz w:val="20"/>
                <w:lang w:val="en"/>
              </w:rPr>
              <w:t> </w:t>
            </w:r>
            <w:r w:rsidRPr="000D0651">
              <w:rPr>
                <w:noProof/>
                <w:sz w:val="20"/>
                <w:lang w:val="en"/>
              </w:rPr>
              <w:t> </w:t>
            </w:r>
            <w:r w:rsidRPr="000D0651">
              <w:rPr>
                <w:sz w:val="20"/>
                <w:lang w:val="en"/>
              </w:rPr>
              <w:fldChar w:fldCharType="end"/>
            </w:r>
            <w:bookmarkEnd w:id="30"/>
          </w:p>
        </w:tc>
        <w:tc>
          <w:tcPr>
            <w:tcW w:w="6578" w:type="dxa"/>
            <w:gridSpan w:val="2"/>
            <w:tcBorders>
              <w:top w:val="nil"/>
            </w:tcBorders>
          </w:tcPr>
          <w:p w14:paraId="5D442E5A" w14:textId="21B43000" w:rsidR="00B0738A" w:rsidRPr="000D0651" w:rsidRDefault="000D0651" w:rsidP="00702C2B">
            <w:pPr>
              <w:rPr>
                <w:sz w:val="20"/>
                <w:lang w:val="en"/>
              </w:rPr>
            </w:pPr>
            <w:r w:rsidRPr="000D0651">
              <w:rPr>
                <w:sz w:val="20"/>
                <w:lang w:val="en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 w:rsidRPr="000D0651">
              <w:rPr>
                <w:sz w:val="20"/>
                <w:lang w:val="en"/>
              </w:rPr>
              <w:instrText xml:space="preserve"> FORMTEXT </w:instrText>
            </w:r>
            <w:r w:rsidRPr="000D0651">
              <w:rPr>
                <w:sz w:val="20"/>
                <w:lang w:val="en"/>
              </w:rPr>
            </w:r>
            <w:r w:rsidRPr="000D0651">
              <w:rPr>
                <w:sz w:val="20"/>
                <w:lang w:val="en"/>
              </w:rPr>
              <w:fldChar w:fldCharType="separate"/>
            </w:r>
            <w:r w:rsidRPr="000D0651">
              <w:rPr>
                <w:noProof/>
                <w:sz w:val="20"/>
                <w:lang w:val="en"/>
              </w:rPr>
              <w:t> </w:t>
            </w:r>
            <w:r w:rsidRPr="000D0651">
              <w:rPr>
                <w:noProof/>
                <w:sz w:val="20"/>
                <w:lang w:val="en"/>
              </w:rPr>
              <w:t> </w:t>
            </w:r>
            <w:r w:rsidRPr="000D0651">
              <w:rPr>
                <w:noProof/>
                <w:sz w:val="20"/>
                <w:lang w:val="en"/>
              </w:rPr>
              <w:t> </w:t>
            </w:r>
            <w:r w:rsidRPr="000D0651">
              <w:rPr>
                <w:noProof/>
                <w:sz w:val="20"/>
                <w:lang w:val="en"/>
              </w:rPr>
              <w:t> </w:t>
            </w:r>
            <w:r w:rsidRPr="000D0651">
              <w:rPr>
                <w:noProof/>
                <w:sz w:val="20"/>
                <w:lang w:val="en"/>
              </w:rPr>
              <w:t> </w:t>
            </w:r>
            <w:r w:rsidRPr="000D0651">
              <w:rPr>
                <w:sz w:val="20"/>
                <w:lang w:val="en"/>
              </w:rPr>
              <w:fldChar w:fldCharType="end"/>
            </w:r>
            <w:bookmarkEnd w:id="31"/>
          </w:p>
        </w:tc>
      </w:tr>
      <w:tr w:rsidR="00510B0F" w:rsidRPr="00510B0F" w14:paraId="5D442E5D" w14:textId="77777777" w:rsidTr="00375C14">
        <w:trPr>
          <w:trHeight w:hRule="exact" w:val="227"/>
        </w:trPr>
        <w:tc>
          <w:tcPr>
            <w:tcW w:w="10088" w:type="dxa"/>
            <w:gridSpan w:val="3"/>
            <w:tcBorders>
              <w:top w:val="single" w:sz="4" w:space="0" w:color="auto"/>
              <w:bottom w:val="nil"/>
            </w:tcBorders>
          </w:tcPr>
          <w:p w14:paraId="5D442E5C" w14:textId="77777777" w:rsidR="00510B0F" w:rsidRPr="00510B0F" w:rsidRDefault="00510B0F" w:rsidP="00510B0F">
            <w:pPr>
              <w:rPr>
                <w:sz w:val="16"/>
                <w:szCs w:val="22"/>
                <w:lang w:val="en"/>
              </w:rPr>
            </w:pPr>
            <w:r>
              <w:rPr>
                <w:sz w:val="16"/>
                <w:szCs w:val="22"/>
                <w:lang w:val="en"/>
              </w:rPr>
              <w:t>Delivery of invoice:</w:t>
            </w:r>
          </w:p>
        </w:tc>
      </w:tr>
      <w:tr w:rsidR="00510B0F" w:rsidRPr="00B0738A" w14:paraId="5D442E61" w14:textId="77777777" w:rsidTr="00FC3A8C">
        <w:trPr>
          <w:trHeight w:hRule="exact" w:val="567"/>
        </w:trPr>
        <w:tc>
          <w:tcPr>
            <w:tcW w:w="351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442E5E" w14:textId="551807EC" w:rsidR="00510B0F" w:rsidRPr="000D0651" w:rsidRDefault="007A70C8" w:rsidP="00510B0F">
            <w:pPr>
              <w:rPr>
                <w:sz w:val="20"/>
                <w:lang w:val="en"/>
              </w:rPr>
            </w:pPr>
            <w:sdt>
              <w:sdtPr>
                <w:rPr>
                  <w:sz w:val="20"/>
                  <w:lang w:val="en"/>
                </w:rPr>
                <w:id w:val="58910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651" w:rsidRPr="000D0651">
                  <w:rPr>
                    <w:rFonts w:ascii="MS Gothic" w:eastAsia="MS Gothic" w:hAnsi="MS Gothic" w:hint="eastAsia"/>
                    <w:sz w:val="20"/>
                    <w:lang w:val="en"/>
                  </w:rPr>
                  <w:t>☐</w:t>
                </w:r>
              </w:sdtContent>
            </w:sdt>
            <w:r w:rsidR="00510B0F" w:rsidRPr="000D0651">
              <w:rPr>
                <w:sz w:val="20"/>
                <w:lang w:val="en"/>
              </w:rPr>
              <w:t xml:space="preserve"> E-mail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442E5F" w14:textId="77777777" w:rsidR="00510B0F" w:rsidRPr="000D0651" w:rsidRDefault="007A70C8" w:rsidP="00510B0F">
            <w:pPr>
              <w:rPr>
                <w:sz w:val="20"/>
                <w:lang w:val="en"/>
              </w:rPr>
            </w:pPr>
            <w:sdt>
              <w:sdtPr>
                <w:rPr>
                  <w:sz w:val="20"/>
                  <w:lang w:val="en"/>
                </w:rPr>
                <w:id w:val="-750587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B0F" w:rsidRPr="000D0651">
                  <w:rPr>
                    <w:rFonts w:ascii="MS Gothic" w:eastAsia="MS Gothic" w:hAnsi="MS Gothic" w:hint="eastAsia"/>
                    <w:sz w:val="20"/>
                    <w:lang w:val="en"/>
                  </w:rPr>
                  <w:t>☐</w:t>
                </w:r>
              </w:sdtContent>
            </w:sdt>
            <w:r w:rsidR="00510B0F" w:rsidRPr="000D0651">
              <w:rPr>
                <w:sz w:val="20"/>
                <w:lang w:val="en"/>
              </w:rPr>
              <w:t xml:space="preserve"> EHF (Norwegian </w:t>
            </w:r>
            <w:r w:rsidR="00B0738A" w:rsidRPr="000D0651">
              <w:rPr>
                <w:sz w:val="20"/>
                <w:lang w:val="en"/>
              </w:rPr>
              <w:t xml:space="preserve">comp. </w:t>
            </w:r>
            <w:r w:rsidR="00510B0F" w:rsidRPr="000D0651">
              <w:rPr>
                <w:sz w:val="20"/>
                <w:lang w:val="en"/>
              </w:rPr>
              <w:t>only)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D442E60" w14:textId="77777777" w:rsidR="00510B0F" w:rsidRPr="000D0651" w:rsidRDefault="007A70C8" w:rsidP="00510B0F">
            <w:pPr>
              <w:rPr>
                <w:sz w:val="20"/>
                <w:lang w:val="en"/>
              </w:rPr>
            </w:pPr>
            <w:sdt>
              <w:sdtPr>
                <w:rPr>
                  <w:sz w:val="20"/>
                  <w:lang w:val="en"/>
                </w:rPr>
                <w:id w:val="1079335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B0F" w:rsidRPr="000D0651">
                  <w:rPr>
                    <w:rFonts w:ascii="MS Gothic" w:eastAsia="MS Gothic" w:hAnsi="MS Gothic" w:hint="eastAsia"/>
                    <w:sz w:val="20"/>
                    <w:lang w:val="en"/>
                  </w:rPr>
                  <w:t>☐</w:t>
                </w:r>
              </w:sdtContent>
            </w:sdt>
            <w:r w:rsidR="00510B0F" w:rsidRPr="000D0651">
              <w:rPr>
                <w:sz w:val="20"/>
                <w:lang w:val="en"/>
              </w:rPr>
              <w:t xml:space="preserve"> Airmail</w:t>
            </w:r>
          </w:p>
        </w:tc>
      </w:tr>
      <w:tr w:rsidR="009F6CC7" w:rsidRPr="000D0651" w14:paraId="5D442E64" w14:textId="77777777" w:rsidTr="00FC3A8C">
        <w:trPr>
          <w:trHeight w:hRule="exact" w:val="227"/>
        </w:trPr>
        <w:tc>
          <w:tcPr>
            <w:tcW w:w="10088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D442E62" w14:textId="57318559" w:rsidR="009F6CC7" w:rsidRPr="009F6CC7" w:rsidRDefault="000D0651" w:rsidP="00510B0F">
            <w:pPr>
              <w:rPr>
                <w:sz w:val="16"/>
                <w:szCs w:val="22"/>
                <w:lang w:val="en"/>
              </w:rPr>
            </w:pPr>
            <w:r>
              <w:rPr>
                <w:sz w:val="16"/>
                <w:szCs w:val="22"/>
                <w:lang w:val="en"/>
              </w:rPr>
              <w:t xml:space="preserve">Invoice </w:t>
            </w:r>
            <w:r w:rsidR="009F6CC7">
              <w:rPr>
                <w:sz w:val="16"/>
                <w:szCs w:val="22"/>
                <w:lang w:val="en"/>
              </w:rPr>
              <w:t>E-mail address:</w:t>
            </w:r>
          </w:p>
          <w:p w14:paraId="5D442E63" w14:textId="77777777" w:rsidR="009F6CC7" w:rsidRPr="009F6CC7" w:rsidRDefault="009F6CC7" w:rsidP="00510B0F">
            <w:pPr>
              <w:rPr>
                <w:sz w:val="16"/>
                <w:szCs w:val="22"/>
                <w:lang w:val="en"/>
              </w:rPr>
            </w:pPr>
          </w:p>
        </w:tc>
      </w:tr>
      <w:tr w:rsidR="009F6CC7" w:rsidRPr="000D0651" w14:paraId="5D442E66" w14:textId="77777777" w:rsidTr="004D508C">
        <w:trPr>
          <w:trHeight w:hRule="exact" w:val="284"/>
        </w:trPr>
        <w:tc>
          <w:tcPr>
            <w:tcW w:w="10088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D442E65" w14:textId="10E8BA22" w:rsidR="009F6CC7" w:rsidRPr="000D0651" w:rsidRDefault="000D0651" w:rsidP="00510B0F">
            <w:pPr>
              <w:rPr>
                <w:sz w:val="20"/>
                <w:lang w:val="en"/>
              </w:rPr>
            </w:pPr>
            <w:r w:rsidRPr="000D0651">
              <w:rPr>
                <w:sz w:val="20"/>
                <w:lang w:val="en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2" w:name="Text36"/>
            <w:r w:rsidRPr="000D0651">
              <w:rPr>
                <w:sz w:val="20"/>
                <w:lang w:val="en"/>
              </w:rPr>
              <w:instrText xml:space="preserve"> FORMTEXT </w:instrText>
            </w:r>
            <w:r w:rsidRPr="000D0651">
              <w:rPr>
                <w:sz w:val="20"/>
                <w:lang w:val="en"/>
              </w:rPr>
            </w:r>
            <w:r w:rsidRPr="000D0651">
              <w:rPr>
                <w:sz w:val="20"/>
                <w:lang w:val="en"/>
              </w:rPr>
              <w:fldChar w:fldCharType="separate"/>
            </w:r>
            <w:r w:rsidRPr="000D0651">
              <w:rPr>
                <w:noProof/>
                <w:sz w:val="20"/>
                <w:lang w:val="en"/>
              </w:rPr>
              <w:t> </w:t>
            </w:r>
            <w:r w:rsidRPr="000D0651">
              <w:rPr>
                <w:noProof/>
                <w:sz w:val="20"/>
                <w:lang w:val="en"/>
              </w:rPr>
              <w:t> </w:t>
            </w:r>
            <w:r w:rsidRPr="000D0651">
              <w:rPr>
                <w:noProof/>
                <w:sz w:val="20"/>
                <w:lang w:val="en"/>
              </w:rPr>
              <w:t> </w:t>
            </w:r>
            <w:r w:rsidRPr="000D0651">
              <w:rPr>
                <w:noProof/>
                <w:sz w:val="20"/>
                <w:lang w:val="en"/>
              </w:rPr>
              <w:t> </w:t>
            </w:r>
            <w:r w:rsidRPr="000D0651">
              <w:rPr>
                <w:noProof/>
                <w:sz w:val="20"/>
                <w:lang w:val="en"/>
              </w:rPr>
              <w:t> </w:t>
            </w:r>
            <w:r w:rsidRPr="000D0651">
              <w:rPr>
                <w:sz w:val="20"/>
                <w:lang w:val="en"/>
              </w:rPr>
              <w:fldChar w:fldCharType="end"/>
            </w:r>
            <w:bookmarkEnd w:id="32"/>
          </w:p>
        </w:tc>
      </w:tr>
    </w:tbl>
    <w:p w14:paraId="5D442E67" w14:textId="77777777" w:rsidR="00B26AFA" w:rsidRPr="002D6B7B" w:rsidRDefault="00B26AFA" w:rsidP="003E30AF">
      <w:pPr>
        <w:rPr>
          <w:sz w:val="16"/>
          <w:szCs w:val="22"/>
          <w:lang w:val="e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3402"/>
        <w:gridCol w:w="3176"/>
      </w:tblGrid>
      <w:tr w:rsidR="00C44AE4" w:rsidRPr="00496BB5" w14:paraId="5D442E69" w14:textId="77777777" w:rsidTr="004346D1">
        <w:trPr>
          <w:trHeight w:val="425"/>
        </w:trPr>
        <w:tc>
          <w:tcPr>
            <w:tcW w:w="10088" w:type="dxa"/>
            <w:gridSpan w:val="3"/>
            <w:shd w:val="clear" w:color="auto" w:fill="006600"/>
            <w:vAlign w:val="center"/>
          </w:tcPr>
          <w:p w14:paraId="5D442E68" w14:textId="77777777" w:rsidR="00C44AE4" w:rsidRPr="00C62A34" w:rsidRDefault="00C44AE4" w:rsidP="004346D1">
            <w:pPr>
              <w:pStyle w:val="Heading2"/>
            </w:pPr>
            <w:r>
              <w:t>SHIP TO ADDRESS - FACILITY/ YARD/ VESSEL</w:t>
            </w:r>
          </w:p>
        </w:tc>
      </w:tr>
      <w:tr w:rsidR="00510B0F" w:rsidRPr="00496BB5" w14:paraId="5D442E6C" w14:textId="77777777" w:rsidTr="00510B0F">
        <w:trPr>
          <w:trHeight w:hRule="exact" w:val="227"/>
        </w:trPr>
        <w:tc>
          <w:tcPr>
            <w:tcW w:w="6912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5D442E6A" w14:textId="77777777" w:rsidR="00510B0F" w:rsidRPr="003468C9" w:rsidRDefault="00510B0F" w:rsidP="00510B0F">
            <w:pPr>
              <w:rPr>
                <w:sz w:val="16"/>
                <w:szCs w:val="16"/>
                <w:lang w:val="en"/>
              </w:rPr>
            </w:pPr>
            <w:r w:rsidRPr="002D6B7B">
              <w:rPr>
                <w:sz w:val="16"/>
                <w:szCs w:val="22"/>
                <w:lang w:val="en"/>
              </w:rPr>
              <w:t>Mailing name (if other than Company name)</w:t>
            </w:r>
            <w:r>
              <w:rPr>
                <w:sz w:val="16"/>
                <w:szCs w:val="22"/>
                <w:lang w:val="en"/>
              </w:rPr>
              <w:t>:</w:t>
            </w:r>
          </w:p>
        </w:tc>
        <w:tc>
          <w:tcPr>
            <w:tcW w:w="3176" w:type="dxa"/>
            <w:tcBorders>
              <w:bottom w:val="nil"/>
            </w:tcBorders>
            <w:shd w:val="clear" w:color="auto" w:fill="auto"/>
            <w:vAlign w:val="center"/>
          </w:tcPr>
          <w:p w14:paraId="5D442E6B" w14:textId="77777777" w:rsidR="00510B0F" w:rsidRPr="003468C9" w:rsidRDefault="00510B0F" w:rsidP="00510B0F">
            <w:pPr>
              <w:rPr>
                <w:sz w:val="16"/>
                <w:szCs w:val="16"/>
                <w:lang w:val="en"/>
              </w:rPr>
            </w:pPr>
            <w:r>
              <w:rPr>
                <w:sz w:val="16"/>
                <w:szCs w:val="22"/>
                <w:lang w:val="en"/>
              </w:rPr>
              <w:t>Yard no</w:t>
            </w:r>
            <w:proofErr w:type="gramStart"/>
            <w:r>
              <w:rPr>
                <w:sz w:val="16"/>
                <w:szCs w:val="22"/>
                <w:lang w:val="en"/>
              </w:rPr>
              <w:t>./</w:t>
            </w:r>
            <w:proofErr w:type="gramEnd"/>
            <w:r>
              <w:rPr>
                <w:sz w:val="16"/>
                <w:szCs w:val="22"/>
                <w:lang w:val="en"/>
              </w:rPr>
              <w:t xml:space="preserve"> Hull no./ IMO no. (if applicable):</w:t>
            </w:r>
          </w:p>
        </w:tc>
      </w:tr>
      <w:tr w:rsidR="00510B0F" w:rsidRPr="000D0651" w14:paraId="5D442E6F" w14:textId="77777777" w:rsidTr="00510B0F">
        <w:trPr>
          <w:trHeight w:hRule="exact" w:val="284"/>
        </w:trPr>
        <w:tc>
          <w:tcPr>
            <w:tcW w:w="6912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D442E6D" w14:textId="57D59C04" w:rsidR="00510B0F" w:rsidRPr="000D0651" w:rsidRDefault="000D0651" w:rsidP="00510B0F">
            <w:pPr>
              <w:rPr>
                <w:sz w:val="20"/>
                <w:lang w:val="en"/>
              </w:rPr>
            </w:pPr>
            <w:r w:rsidRPr="000D0651">
              <w:rPr>
                <w:sz w:val="20"/>
                <w:lang w:val="en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3" w:name="Text37"/>
            <w:r w:rsidRPr="000D0651">
              <w:rPr>
                <w:sz w:val="20"/>
                <w:lang w:val="en"/>
              </w:rPr>
              <w:instrText xml:space="preserve"> FORMTEXT </w:instrText>
            </w:r>
            <w:r w:rsidRPr="000D0651">
              <w:rPr>
                <w:sz w:val="20"/>
                <w:lang w:val="en"/>
              </w:rPr>
            </w:r>
            <w:r w:rsidRPr="000D0651">
              <w:rPr>
                <w:sz w:val="20"/>
                <w:lang w:val="en"/>
              </w:rPr>
              <w:fldChar w:fldCharType="separate"/>
            </w:r>
            <w:r w:rsidRPr="000D0651">
              <w:rPr>
                <w:noProof/>
                <w:sz w:val="20"/>
                <w:lang w:val="en"/>
              </w:rPr>
              <w:t> </w:t>
            </w:r>
            <w:r w:rsidRPr="000D0651">
              <w:rPr>
                <w:noProof/>
                <w:sz w:val="20"/>
                <w:lang w:val="en"/>
              </w:rPr>
              <w:t> </w:t>
            </w:r>
            <w:r w:rsidRPr="000D0651">
              <w:rPr>
                <w:noProof/>
                <w:sz w:val="20"/>
                <w:lang w:val="en"/>
              </w:rPr>
              <w:t> </w:t>
            </w:r>
            <w:r w:rsidRPr="000D0651">
              <w:rPr>
                <w:noProof/>
                <w:sz w:val="20"/>
                <w:lang w:val="en"/>
              </w:rPr>
              <w:t> </w:t>
            </w:r>
            <w:r w:rsidRPr="000D0651">
              <w:rPr>
                <w:noProof/>
                <w:sz w:val="20"/>
                <w:lang w:val="en"/>
              </w:rPr>
              <w:t> </w:t>
            </w:r>
            <w:r w:rsidRPr="000D0651">
              <w:rPr>
                <w:sz w:val="20"/>
                <w:lang w:val="en"/>
              </w:rPr>
              <w:fldChar w:fldCharType="end"/>
            </w:r>
            <w:bookmarkEnd w:id="33"/>
          </w:p>
        </w:tc>
        <w:tc>
          <w:tcPr>
            <w:tcW w:w="3176" w:type="dxa"/>
            <w:tcBorders>
              <w:top w:val="nil"/>
            </w:tcBorders>
            <w:shd w:val="clear" w:color="auto" w:fill="auto"/>
            <w:vAlign w:val="center"/>
          </w:tcPr>
          <w:p w14:paraId="5D442E6E" w14:textId="72A4E0C4" w:rsidR="00510B0F" w:rsidRPr="000D0651" w:rsidRDefault="000D0651" w:rsidP="00510B0F">
            <w:pPr>
              <w:rPr>
                <w:sz w:val="20"/>
                <w:lang w:val="en"/>
              </w:rPr>
            </w:pPr>
            <w:r w:rsidRPr="000D0651">
              <w:rPr>
                <w:sz w:val="20"/>
                <w:lang w:val="en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4" w:name="Text39"/>
            <w:r w:rsidRPr="000D0651">
              <w:rPr>
                <w:sz w:val="20"/>
                <w:lang w:val="en"/>
              </w:rPr>
              <w:instrText xml:space="preserve"> FORMTEXT </w:instrText>
            </w:r>
            <w:r w:rsidRPr="000D0651">
              <w:rPr>
                <w:sz w:val="20"/>
                <w:lang w:val="en"/>
              </w:rPr>
            </w:r>
            <w:r w:rsidRPr="000D0651">
              <w:rPr>
                <w:sz w:val="20"/>
                <w:lang w:val="en"/>
              </w:rPr>
              <w:fldChar w:fldCharType="separate"/>
            </w:r>
            <w:r w:rsidRPr="000D0651">
              <w:rPr>
                <w:noProof/>
                <w:sz w:val="20"/>
                <w:lang w:val="en"/>
              </w:rPr>
              <w:t> </w:t>
            </w:r>
            <w:r w:rsidRPr="000D0651">
              <w:rPr>
                <w:noProof/>
                <w:sz w:val="20"/>
                <w:lang w:val="en"/>
              </w:rPr>
              <w:t> </w:t>
            </w:r>
            <w:r w:rsidRPr="000D0651">
              <w:rPr>
                <w:noProof/>
                <w:sz w:val="20"/>
                <w:lang w:val="en"/>
              </w:rPr>
              <w:t> </w:t>
            </w:r>
            <w:r w:rsidRPr="000D0651">
              <w:rPr>
                <w:noProof/>
                <w:sz w:val="20"/>
                <w:lang w:val="en"/>
              </w:rPr>
              <w:t> </w:t>
            </w:r>
            <w:r w:rsidRPr="000D0651">
              <w:rPr>
                <w:noProof/>
                <w:sz w:val="20"/>
                <w:lang w:val="en"/>
              </w:rPr>
              <w:t> </w:t>
            </w:r>
            <w:r w:rsidRPr="000D0651">
              <w:rPr>
                <w:sz w:val="20"/>
                <w:lang w:val="en"/>
              </w:rPr>
              <w:fldChar w:fldCharType="end"/>
            </w:r>
            <w:bookmarkEnd w:id="34"/>
          </w:p>
        </w:tc>
      </w:tr>
      <w:tr w:rsidR="00B0738A" w:rsidRPr="00284771" w14:paraId="5D442E73" w14:textId="77777777" w:rsidTr="00702C2B">
        <w:trPr>
          <w:trHeight w:hRule="exact" w:val="227"/>
        </w:trPr>
        <w:tc>
          <w:tcPr>
            <w:tcW w:w="3510" w:type="dxa"/>
            <w:tcBorders>
              <w:bottom w:val="nil"/>
            </w:tcBorders>
          </w:tcPr>
          <w:p w14:paraId="5D442E70" w14:textId="67E8D15D" w:rsidR="00B0738A" w:rsidRPr="00284771" w:rsidRDefault="000D0651" w:rsidP="00702C2B">
            <w:pPr>
              <w:rPr>
                <w:sz w:val="16"/>
                <w:szCs w:val="22"/>
                <w:lang w:val="en"/>
              </w:rPr>
            </w:pPr>
            <w:r>
              <w:rPr>
                <w:sz w:val="16"/>
                <w:szCs w:val="22"/>
                <w:lang w:val="en"/>
              </w:rPr>
              <w:t>Address line</w:t>
            </w:r>
            <w:r w:rsidR="00B0738A">
              <w:rPr>
                <w:sz w:val="16"/>
                <w:szCs w:val="22"/>
                <w:lang w:val="en"/>
              </w:rPr>
              <w:t xml:space="preserve"> 1:</w:t>
            </w:r>
          </w:p>
        </w:tc>
        <w:tc>
          <w:tcPr>
            <w:tcW w:w="3402" w:type="dxa"/>
            <w:tcBorders>
              <w:bottom w:val="nil"/>
            </w:tcBorders>
          </w:tcPr>
          <w:p w14:paraId="5D442E71" w14:textId="57C5C7A7" w:rsidR="00B0738A" w:rsidRPr="00284771" w:rsidRDefault="000D0651" w:rsidP="00702C2B">
            <w:pPr>
              <w:rPr>
                <w:sz w:val="16"/>
                <w:szCs w:val="22"/>
                <w:lang w:val="en"/>
              </w:rPr>
            </w:pPr>
            <w:r>
              <w:rPr>
                <w:sz w:val="16"/>
                <w:szCs w:val="22"/>
                <w:lang w:val="en"/>
              </w:rPr>
              <w:t>Address line</w:t>
            </w:r>
            <w:r w:rsidR="00B0738A">
              <w:rPr>
                <w:sz w:val="16"/>
                <w:szCs w:val="22"/>
                <w:lang w:val="en"/>
              </w:rPr>
              <w:t xml:space="preserve"> 2:</w:t>
            </w:r>
          </w:p>
        </w:tc>
        <w:tc>
          <w:tcPr>
            <w:tcW w:w="3176" w:type="dxa"/>
            <w:tcBorders>
              <w:bottom w:val="nil"/>
            </w:tcBorders>
          </w:tcPr>
          <w:p w14:paraId="5D442E72" w14:textId="01F48242" w:rsidR="00B0738A" w:rsidRPr="00284771" w:rsidRDefault="000D0651" w:rsidP="00702C2B">
            <w:pPr>
              <w:rPr>
                <w:sz w:val="16"/>
                <w:szCs w:val="22"/>
                <w:lang w:val="en"/>
              </w:rPr>
            </w:pPr>
            <w:r>
              <w:rPr>
                <w:sz w:val="16"/>
                <w:szCs w:val="22"/>
                <w:lang w:val="en"/>
              </w:rPr>
              <w:t>Address line</w:t>
            </w:r>
            <w:r w:rsidR="00B0738A">
              <w:rPr>
                <w:sz w:val="16"/>
                <w:szCs w:val="22"/>
                <w:lang w:val="en"/>
              </w:rPr>
              <w:t xml:space="preserve"> 3:</w:t>
            </w:r>
          </w:p>
        </w:tc>
      </w:tr>
      <w:tr w:rsidR="00B0738A" w:rsidRPr="00284771" w14:paraId="5D442E77" w14:textId="77777777" w:rsidTr="00702C2B">
        <w:trPr>
          <w:trHeight w:hRule="exact" w:val="284"/>
        </w:trPr>
        <w:tc>
          <w:tcPr>
            <w:tcW w:w="3510" w:type="dxa"/>
            <w:tcBorders>
              <w:top w:val="nil"/>
              <w:bottom w:val="single" w:sz="4" w:space="0" w:color="auto"/>
            </w:tcBorders>
          </w:tcPr>
          <w:p w14:paraId="5D442E74" w14:textId="60522C82" w:rsidR="00B0738A" w:rsidRPr="000D0651" w:rsidRDefault="000D0651" w:rsidP="00702C2B">
            <w:pPr>
              <w:rPr>
                <w:sz w:val="20"/>
                <w:lang w:val="en"/>
              </w:rPr>
            </w:pPr>
            <w:r w:rsidRPr="000D0651">
              <w:rPr>
                <w:sz w:val="20"/>
                <w:lang w:val="en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5" w:name="Text44"/>
            <w:r w:rsidRPr="000D0651">
              <w:rPr>
                <w:sz w:val="20"/>
                <w:lang w:val="en"/>
              </w:rPr>
              <w:instrText xml:space="preserve"> FORMTEXT </w:instrText>
            </w:r>
            <w:r w:rsidRPr="000D0651">
              <w:rPr>
                <w:sz w:val="20"/>
                <w:lang w:val="en"/>
              </w:rPr>
            </w:r>
            <w:r w:rsidRPr="000D0651">
              <w:rPr>
                <w:sz w:val="20"/>
                <w:lang w:val="en"/>
              </w:rPr>
              <w:fldChar w:fldCharType="separate"/>
            </w:r>
            <w:r w:rsidRPr="000D0651">
              <w:rPr>
                <w:noProof/>
                <w:sz w:val="20"/>
                <w:lang w:val="en"/>
              </w:rPr>
              <w:t> </w:t>
            </w:r>
            <w:r w:rsidRPr="000D0651">
              <w:rPr>
                <w:noProof/>
                <w:sz w:val="20"/>
                <w:lang w:val="en"/>
              </w:rPr>
              <w:t> </w:t>
            </w:r>
            <w:r w:rsidRPr="000D0651">
              <w:rPr>
                <w:noProof/>
                <w:sz w:val="20"/>
                <w:lang w:val="en"/>
              </w:rPr>
              <w:t> </w:t>
            </w:r>
            <w:r w:rsidRPr="000D0651">
              <w:rPr>
                <w:noProof/>
                <w:sz w:val="20"/>
                <w:lang w:val="en"/>
              </w:rPr>
              <w:t> </w:t>
            </w:r>
            <w:r w:rsidRPr="000D0651">
              <w:rPr>
                <w:noProof/>
                <w:sz w:val="20"/>
                <w:lang w:val="en"/>
              </w:rPr>
              <w:t> </w:t>
            </w:r>
            <w:r w:rsidRPr="000D0651">
              <w:rPr>
                <w:sz w:val="20"/>
                <w:lang w:val="en"/>
              </w:rPr>
              <w:fldChar w:fldCharType="end"/>
            </w:r>
            <w:bookmarkEnd w:id="35"/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14:paraId="5D442E75" w14:textId="645475B6" w:rsidR="00B0738A" w:rsidRPr="000D0651" w:rsidRDefault="000D0651" w:rsidP="00702C2B">
            <w:pPr>
              <w:rPr>
                <w:sz w:val="20"/>
                <w:lang w:val="en"/>
              </w:rPr>
            </w:pPr>
            <w:r w:rsidRPr="000D0651">
              <w:rPr>
                <w:sz w:val="20"/>
                <w:lang w:val="en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6" w:name="Text38"/>
            <w:r w:rsidRPr="000D0651">
              <w:rPr>
                <w:sz w:val="20"/>
                <w:lang w:val="en"/>
              </w:rPr>
              <w:instrText xml:space="preserve"> FORMTEXT </w:instrText>
            </w:r>
            <w:r w:rsidRPr="000D0651">
              <w:rPr>
                <w:sz w:val="20"/>
                <w:lang w:val="en"/>
              </w:rPr>
            </w:r>
            <w:r w:rsidRPr="000D0651">
              <w:rPr>
                <w:sz w:val="20"/>
                <w:lang w:val="en"/>
              </w:rPr>
              <w:fldChar w:fldCharType="separate"/>
            </w:r>
            <w:r w:rsidRPr="000D0651">
              <w:rPr>
                <w:noProof/>
                <w:sz w:val="20"/>
                <w:lang w:val="en"/>
              </w:rPr>
              <w:t> </w:t>
            </w:r>
            <w:r w:rsidRPr="000D0651">
              <w:rPr>
                <w:noProof/>
                <w:sz w:val="20"/>
                <w:lang w:val="en"/>
              </w:rPr>
              <w:t> </w:t>
            </w:r>
            <w:r w:rsidRPr="000D0651">
              <w:rPr>
                <w:noProof/>
                <w:sz w:val="20"/>
                <w:lang w:val="en"/>
              </w:rPr>
              <w:t> </w:t>
            </w:r>
            <w:r w:rsidRPr="000D0651">
              <w:rPr>
                <w:noProof/>
                <w:sz w:val="20"/>
                <w:lang w:val="en"/>
              </w:rPr>
              <w:t> </w:t>
            </w:r>
            <w:r w:rsidRPr="000D0651">
              <w:rPr>
                <w:noProof/>
                <w:sz w:val="20"/>
                <w:lang w:val="en"/>
              </w:rPr>
              <w:t> </w:t>
            </w:r>
            <w:r w:rsidRPr="000D0651">
              <w:rPr>
                <w:sz w:val="20"/>
                <w:lang w:val="en"/>
              </w:rPr>
              <w:fldChar w:fldCharType="end"/>
            </w:r>
            <w:bookmarkEnd w:id="36"/>
          </w:p>
        </w:tc>
        <w:tc>
          <w:tcPr>
            <w:tcW w:w="3176" w:type="dxa"/>
            <w:tcBorders>
              <w:top w:val="nil"/>
              <w:bottom w:val="single" w:sz="4" w:space="0" w:color="auto"/>
            </w:tcBorders>
          </w:tcPr>
          <w:p w14:paraId="5D442E76" w14:textId="07A5AD9C" w:rsidR="00B0738A" w:rsidRPr="000D0651" w:rsidRDefault="000D0651" w:rsidP="00702C2B">
            <w:pPr>
              <w:rPr>
                <w:sz w:val="20"/>
                <w:lang w:val="en"/>
              </w:rPr>
            </w:pPr>
            <w:r w:rsidRPr="000D0651">
              <w:rPr>
                <w:sz w:val="20"/>
                <w:lang w:val="en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7" w:name="Text40"/>
            <w:r w:rsidRPr="000D0651">
              <w:rPr>
                <w:sz w:val="20"/>
                <w:lang w:val="en"/>
              </w:rPr>
              <w:instrText xml:space="preserve"> FORMTEXT </w:instrText>
            </w:r>
            <w:r w:rsidRPr="000D0651">
              <w:rPr>
                <w:sz w:val="20"/>
                <w:lang w:val="en"/>
              </w:rPr>
            </w:r>
            <w:r w:rsidRPr="000D0651">
              <w:rPr>
                <w:sz w:val="20"/>
                <w:lang w:val="en"/>
              </w:rPr>
              <w:fldChar w:fldCharType="separate"/>
            </w:r>
            <w:r w:rsidRPr="000D0651">
              <w:rPr>
                <w:noProof/>
                <w:sz w:val="20"/>
                <w:lang w:val="en"/>
              </w:rPr>
              <w:t> </w:t>
            </w:r>
            <w:r w:rsidRPr="000D0651">
              <w:rPr>
                <w:noProof/>
                <w:sz w:val="20"/>
                <w:lang w:val="en"/>
              </w:rPr>
              <w:t> </w:t>
            </w:r>
            <w:r w:rsidRPr="000D0651">
              <w:rPr>
                <w:noProof/>
                <w:sz w:val="20"/>
                <w:lang w:val="en"/>
              </w:rPr>
              <w:t> </w:t>
            </w:r>
            <w:r w:rsidRPr="000D0651">
              <w:rPr>
                <w:noProof/>
                <w:sz w:val="20"/>
                <w:lang w:val="en"/>
              </w:rPr>
              <w:t> </w:t>
            </w:r>
            <w:r w:rsidRPr="000D0651">
              <w:rPr>
                <w:noProof/>
                <w:sz w:val="20"/>
                <w:lang w:val="en"/>
              </w:rPr>
              <w:t> </w:t>
            </w:r>
            <w:r w:rsidRPr="000D0651">
              <w:rPr>
                <w:sz w:val="20"/>
                <w:lang w:val="en"/>
              </w:rPr>
              <w:fldChar w:fldCharType="end"/>
            </w:r>
            <w:bookmarkEnd w:id="37"/>
          </w:p>
        </w:tc>
      </w:tr>
      <w:tr w:rsidR="00B0738A" w:rsidRPr="00284771" w14:paraId="5D442E7B" w14:textId="77777777" w:rsidTr="00702C2B">
        <w:trPr>
          <w:trHeight w:hRule="exact" w:val="227"/>
        </w:trPr>
        <w:tc>
          <w:tcPr>
            <w:tcW w:w="3510" w:type="dxa"/>
            <w:tcBorders>
              <w:bottom w:val="nil"/>
            </w:tcBorders>
          </w:tcPr>
          <w:p w14:paraId="5D442E78" w14:textId="59FB866E" w:rsidR="00B0738A" w:rsidRPr="00284771" w:rsidRDefault="000D0651" w:rsidP="00702C2B">
            <w:pPr>
              <w:rPr>
                <w:sz w:val="16"/>
                <w:szCs w:val="22"/>
                <w:lang w:val="en"/>
              </w:rPr>
            </w:pPr>
            <w:r>
              <w:rPr>
                <w:sz w:val="16"/>
                <w:szCs w:val="22"/>
                <w:lang w:val="en"/>
              </w:rPr>
              <w:t>Address line</w:t>
            </w:r>
            <w:r w:rsidR="00B0738A">
              <w:rPr>
                <w:sz w:val="16"/>
                <w:szCs w:val="22"/>
                <w:lang w:val="en"/>
              </w:rPr>
              <w:t xml:space="preserve"> 4:</w:t>
            </w:r>
          </w:p>
        </w:tc>
        <w:tc>
          <w:tcPr>
            <w:tcW w:w="3402" w:type="dxa"/>
            <w:tcBorders>
              <w:bottom w:val="nil"/>
            </w:tcBorders>
          </w:tcPr>
          <w:p w14:paraId="5D442E79" w14:textId="77777777" w:rsidR="00B0738A" w:rsidRPr="00284771" w:rsidRDefault="00B0738A" w:rsidP="00702C2B">
            <w:pPr>
              <w:rPr>
                <w:sz w:val="16"/>
                <w:szCs w:val="22"/>
                <w:lang w:val="en"/>
              </w:rPr>
            </w:pPr>
            <w:r>
              <w:rPr>
                <w:sz w:val="16"/>
                <w:szCs w:val="22"/>
                <w:lang w:val="en"/>
              </w:rPr>
              <w:t>Postal code:</w:t>
            </w:r>
          </w:p>
        </w:tc>
        <w:tc>
          <w:tcPr>
            <w:tcW w:w="3176" w:type="dxa"/>
            <w:tcBorders>
              <w:bottom w:val="nil"/>
            </w:tcBorders>
          </w:tcPr>
          <w:p w14:paraId="5D442E7A" w14:textId="77777777" w:rsidR="00B0738A" w:rsidRPr="00284771" w:rsidRDefault="00B0738A" w:rsidP="00702C2B">
            <w:pPr>
              <w:rPr>
                <w:sz w:val="16"/>
                <w:szCs w:val="22"/>
                <w:lang w:val="en"/>
              </w:rPr>
            </w:pPr>
            <w:r>
              <w:rPr>
                <w:sz w:val="16"/>
                <w:szCs w:val="22"/>
                <w:lang w:val="en"/>
              </w:rPr>
              <w:t>City:</w:t>
            </w:r>
          </w:p>
        </w:tc>
      </w:tr>
      <w:tr w:rsidR="00B0738A" w:rsidRPr="00284771" w14:paraId="5D442E7F" w14:textId="77777777" w:rsidTr="00702C2B">
        <w:trPr>
          <w:trHeight w:hRule="exact" w:val="284"/>
        </w:trPr>
        <w:tc>
          <w:tcPr>
            <w:tcW w:w="3510" w:type="dxa"/>
            <w:tcBorders>
              <w:top w:val="nil"/>
              <w:bottom w:val="single" w:sz="4" w:space="0" w:color="auto"/>
            </w:tcBorders>
          </w:tcPr>
          <w:p w14:paraId="5D442E7C" w14:textId="55A627A8" w:rsidR="00B0738A" w:rsidRPr="000D0651" w:rsidRDefault="000D0651" w:rsidP="00702C2B">
            <w:pPr>
              <w:rPr>
                <w:sz w:val="20"/>
                <w:lang w:val="en"/>
              </w:rPr>
            </w:pPr>
            <w:r w:rsidRPr="000D0651">
              <w:rPr>
                <w:sz w:val="20"/>
                <w:lang w:val="en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8" w:name="Text43"/>
            <w:r w:rsidRPr="000D0651">
              <w:rPr>
                <w:sz w:val="20"/>
                <w:lang w:val="en"/>
              </w:rPr>
              <w:instrText xml:space="preserve"> FORMTEXT </w:instrText>
            </w:r>
            <w:r w:rsidRPr="000D0651">
              <w:rPr>
                <w:sz w:val="20"/>
                <w:lang w:val="en"/>
              </w:rPr>
            </w:r>
            <w:r w:rsidRPr="000D0651">
              <w:rPr>
                <w:sz w:val="20"/>
                <w:lang w:val="en"/>
              </w:rPr>
              <w:fldChar w:fldCharType="separate"/>
            </w:r>
            <w:r w:rsidRPr="000D0651">
              <w:rPr>
                <w:noProof/>
                <w:sz w:val="20"/>
                <w:lang w:val="en"/>
              </w:rPr>
              <w:t> </w:t>
            </w:r>
            <w:r w:rsidRPr="000D0651">
              <w:rPr>
                <w:noProof/>
                <w:sz w:val="20"/>
                <w:lang w:val="en"/>
              </w:rPr>
              <w:t> </w:t>
            </w:r>
            <w:r w:rsidRPr="000D0651">
              <w:rPr>
                <w:noProof/>
                <w:sz w:val="20"/>
                <w:lang w:val="en"/>
              </w:rPr>
              <w:t> </w:t>
            </w:r>
            <w:r w:rsidRPr="000D0651">
              <w:rPr>
                <w:noProof/>
                <w:sz w:val="20"/>
                <w:lang w:val="en"/>
              </w:rPr>
              <w:t> </w:t>
            </w:r>
            <w:r w:rsidRPr="000D0651">
              <w:rPr>
                <w:noProof/>
                <w:sz w:val="20"/>
                <w:lang w:val="en"/>
              </w:rPr>
              <w:t> </w:t>
            </w:r>
            <w:r w:rsidRPr="000D0651">
              <w:rPr>
                <w:sz w:val="20"/>
                <w:lang w:val="en"/>
              </w:rPr>
              <w:fldChar w:fldCharType="end"/>
            </w:r>
            <w:bookmarkEnd w:id="38"/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14:paraId="5D442E7D" w14:textId="183B35B5" w:rsidR="00B0738A" w:rsidRPr="000D0651" w:rsidRDefault="000D0651" w:rsidP="00702C2B">
            <w:pPr>
              <w:rPr>
                <w:sz w:val="20"/>
                <w:lang w:val="en"/>
              </w:rPr>
            </w:pPr>
            <w:r w:rsidRPr="000D0651">
              <w:rPr>
                <w:sz w:val="20"/>
                <w:lang w:val="en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9" w:name="Text42"/>
            <w:r w:rsidRPr="000D0651">
              <w:rPr>
                <w:sz w:val="20"/>
                <w:lang w:val="en"/>
              </w:rPr>
              <w:instrText xml:space="preserve"> FORMTEXT </w:instrText>
            </w:r>
            <w:r w:rsidRPr="000D0651">
              <w:rPr>
                <w:sz w:val="20"/>
                <w:lang w:val="en"/>
              </w:rPr>
            </w:r>
            <w:r w:rsidRPr="000D0651">
              <w:rPr>
                <w:sz w:val="20"/>
                <w:lang w:val="en"/>
              </w:rPr>
              <w:fldChar w:fldCharType="separate"/>
            </w:r>
            <w:r w:rsidRPr="000D0651">
              <w:rPr>
                <w:noProof/>
                <w:sz w:val="20"/>
                <w:lang w:val="en"/>
              </w:rPr>
              <w:t> </w:t>
            </w:r>
            <w:r w:rsidRPr="000D0651">
              <w:rPr>
                <w:noProof/>
                <w:sz w:val="20"/>
                <w:lang w:val="en"/>
              </w:rPr>
              <w:t> </w:t>
            </w:r>
            <w:r w:rsidRPr="000D0651">
              <w:rPr>
                <w:noProof/>
                <w:sz w:val="20"/>
                <w:lang w:val="en"/>
              </w:rPr>
              <w:t> </w:t>
            </w:r>
            <w:r w:rsidRPr="000D0651">
              <w:rPr>
                <w:noProof/>
                <w:sz w:val="20"/>
                <w:lang w:val="en"/>
              </w:rPr>
              <w:t> </w:t>
            </w:r>
            <w:r w:rsidRPr="000D0651">
              <w:rPr>
                <w:noProof/>
                <w:sz w:val="20"/>
                <w:lang w:val="en"/>
              </w:rPr>
              <w:t> </w:t>
            </w:r>
            <w:r w:rsidRPr="000D0651">
              <w:rPr>
                <w:sz w:val="20"/>
                <w:lang w:val="en"/>
              </w:rPr>
              <w:fldChar w:fldCharType="end"/>
            </w:r>
            <w:bookmarkEnd w:id="39"/>
          </w:p>
        </w:tc>
        <w:tc>
          <w:tcPr>
            <w:tcW w:w="3176" w:type="dxa"/>
            <w:tcBorders>
              <w:top w:val="nil"/>
              <w:bottom w:val="single" w:sz="4" w:space="0" w:color="auto"/>
            </w:tcBorders>
          </w:tcPr>
          <w:p w14:paraId="5D442E7E" w14:textId="65055D99" w:rsidR="00B0738A" w:rsidRPr="000D0651" w:rsidRDefault="000D0651" w:rsidP="00702C2B">
            <w:pPr>
              <w:rPr>
                <w:sz w:val="20"/>
                <w:lang w:val="en"/>
              </w:rPr>
            </w:pPr>
            <w:r w:rsidRPr="000D0651">
              <w:rPr>
                <w:sz w:val="20"/>
                <w:lang w:val="en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0" w:name="Text41"/>
            <w:r w:rsidRPr="000D0651">
              <w:rPr>
                <w:sz w:val="20"/>
                <w:lang w:val="en"/>
              </w:rPr>
              <w:instrText xml:space="preserve"> FORMTEXT </w:instrText>
            </w:r>
            <w:r w:rsidRPr="000D0651">
              <w:rPr>
                <w:sz w:val="20"/>
                <w:lang w:val="en"/>
              </w:rPr>
            </w:r>
            <w:r w:rsidRPr="000D0651">
              <w:rPr>
                <w:sz w:val="20"/>
                <w:lang w:val="en"/>
              </w:rPr>
              <w:fldChar w:fldCharType="separate"/>
            </w:r>
            <w:r w:rsidRPr="000D0651">
              <w:rPr>
                <w:noProof/>
                <w:sz w:val="20"/>
                <w:lang w:val="en"/>
              </w:rPr>
              <w:t> </w:t>
            </w:r>
            <w:r w:rsidRPr="000D0651">
              <w:rPr>
                <w:noProof/>
                <w:sz w:val="20"/>
                <w:lang w:val="en"/>
              </w:rPr>
              <w:t> </w:t>
            </w:r>
            <w:r w:rsidRPr="000D0651">
              <w:rPr>
                <w:noProof/>
                <w:sz w:val="20"/>
                <w:lang w:val="en"/>
              </w:rPr>
              <w:t> </w:t>
            </w:r>
            <w:r w:rsidRPr="000D0651">
              <w:rPr>
                <w:noProof/>
                <w:sz w:val="20"/>
                <w:lang w:val="en"/>
              </w:rPr>
              <w:t> </w:t>
            </w:r>
            <w:r w:rsidRPr="000D0651">
              <w:rPr>
                <w:noProof/>
                <w:sz w:val="20"/>
                <w:lang w:val="en"/>
              </w:rPr>
              <w:t> </w:t>
            </w:r>
            <w:r w:rsidRPr="000D0651">
              <w:rPr>
                <w:sz w:val="20"/>
                <w:lang w:val="en"/>
              </w:rPr>
              <w:fldChar w:fldCharType="end"/>
            </w:r>
            <w:bookmarkEnd w:id="40"/>
          </w:p>
        </w:tc>
      </w:tr>
      <w:tr w:rsidR="00B0738A" w:rsidRPr="00284771" w14:paraId="5D442E82" w14:textId="77777777" w:rsidTr="00702C2B">
        <w:trPr>
          <w:trHeight w:hRule="exact" w:val="227"/>
        </w:trPr>
        <w:tc>
          <w:tcPr>
            <w:tcW w:w="3510" w:type="dxa"/>
            <w:tcBorders>
              <w:bottom w:val="nil"/>
            </w:tcBorders>
          </w:tcPr>
          <w:p w14:paraId="5D442E80" w14:textId="77777777" w:rsidR="00B0738A" w:rsidRPr="00284771" w:rsidRDefault="00B0738A" w:rsidP="00702C2B">
            <w:pPr>
              <w:rPr>
                <w:sz w:val="16"/>
                <w:szCs w:val="22"/>
                <w:lang w:val="en"/>
              </w:rPr>
            </w:pPr>
            <w:r>
              <w:rPr>
                <w:sz w:val="16"/>
                <w:szCs w:val="22"/>
                <w:lang w:val="en"/>
              </w:rPr>
              <w:t>State (if applicable):</w:t>
            </w:r>
          </w:p>
        </w:tc>
        <w:tc>
          <w:tcPr>
            <w:tcW w:w="6578" w:type="dxa"/>
            <w:gridSpan w:val="2"/>
            <w:tcBorders>
              <w:bottom w:val="nil"/>
            </w:tcBorders>
          </w:tcPr>
          <w:p w14:paraId="5D442E81" w14:textId="77777777" w:rsidR="00B0738A" w:rsidRPr="00284771" w:rsidRDefault="00B0738A" w:rsidP="00702C2B">
            <w:pPr>
              <w:rPr>
                <w:sz w:val="16"/>
                <w:szCs w:val="22"/>
                <w:lang w:val="en"/>
              </w:rPr>
            </w:pPr>
            <w:r>
              <w:rPr>
                <w:sz w:val="16"/>
                <w:szCs w:val="22"/>
                <w:lang w:val="en"/>
              </w:rPr>
              <w:t>Country:</w:t>
            </w:r>
          </w:p>
        </w:tc>
      </w:tr>
      <w:tr w:rsidR="00B0738A" w:rsidRPr="00B0738A" w14:paraId="5D442E85" w14:textId="77777777" w:rsidTr="00702C2B">
        <w:trPr>
          <w:trHeight w:hRule="exact" w:val="284"/>
        </w:trPr>
        <w:tc>
          <w:tcPr>
            <w:tcW w:w="3510" w:type="dxa"/>
            <w:tcBorders>
              <w:top w:val="nil"/>
            </w:tcBorders>
          </w:tcPr>
          <w:p w14:paraId="5D442E83" w14:textId="3363D826" w:rsidR="00B0738A" w:rsidRPr="000D0651" w:rsidRDefault="000D0651" w:rsidP="00702C2B">
            <w:pPr>
              <w:rPr>
                <w:sz w:val="20"/>
                <w:lang w:val="en"/>
              </w:rPr>
            </w:pPr>
            <w:r w:rsidRPr="000D0651">
              <w:rPr>
                <w:sz w:val="20"/>
                <w:lang w:val="en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1" w:name="Text46"/>
            <w:r w:rsidRPr="000D0651">
              <w:rPr>
                <w:sz w:val="20"/>
                <w:lang w:val="en"/>
              </w:rPr>
              <w:instrText xml:space="preserve"> FORMTEXT </w:instrText>
            </w:r>
            <w:r w:rsidRPr="000D0651">
              <w:rPr>
                <w:sz w:val="20"/>
                <w:lang w:val="en"/>
              </w:rPr>
            </w:r>
            <w:r w:rsidRPr="000D0651">
              <w:rPr>
                <w:sz w:val="20"/>
                <w:lang w:val="en"/>
              </w:rPr>
              <w:fldChar w:fldCharType="separate"/>
            </w:r>
            <w:r w:rsidRPr="000D0651">
              <w:rPr>
                <w:noProof/>
                <w:sz w:val="20"/>
                <w:lang w:val="en"/>
              </w:rPr>
              <w:t> </w:t>
            </w:r>
            <w:r w:rsidRPr="000D0651">
              <w:rPr>
                <w:noProof/>
                <w:sz w:val="20"/>
                <w:lang w:val="en"/>
              </w:rPr>
              <w:t> </w:t>
            </w:r>
            <w:r w:rsidRPr="000D0651">
              <w:rPr>
                <w:noProof/>
                <w:sz w:val="20"/>
                <w:lang w:val="en"/>
              </w:rPr>
              <w:t> </w:t>
            </w:r>
            <w:r w:rsidRPr="000D0651">
              <w:rPr>
                <w:noProof/>
                <w:sz w:val="20"/>
                <w:lang w:val="en"/>
              </w:rPr>
              <w:t> </w:t>
            </w:r>
            <w:r w:rsidRPr="000D0651">
              <w:rPr>
                <w:noProof/>
                <w:sz w:val="20"/>
                <w:lang w:val="en"/>
              </w:rPr>
              <w:t> </w:t>
            </w:r>
            <w:r w:rsidRPr="000D0651">
              <w:rPr>
                <w:sz w:val="20"/>
                <w:lang w:val="en"/>
              </w:rPr>
              <w:fldChar w:fldCharType="end"/>
            </w:r>
            <w:bookmarkEnd w:id="41"/>
          </w:p>
        </w:tc>
        <w:tc>
          <w:tcPr>
            <w:tcW w:w="6578" w:type="dxa"/>
            <w:gridSpan w:val="2"/>
            <w:tcBorders>
              <w:top w:val="nil"/>
            </w:tcBorders>
          </w:tcPr>
          <w:p w14:paraId="5D442E84" w14:textId="23702944" w:rsidR="00B0738A" w:rsidRPr="000D0651" w:rsidRDefault="000D0651" w:rsidP="00702C2B">
            <w:pPr>
              <w:rPr>
                <w:sz w:val="20"/>
                <w:lang w:val="en"/>
              </w:rPr>
            </w:pPr>
            <w:r w:rsidRPr="000D0651">
              <w:rPr>
                <w:sz w:val="20"/>
                <w:lang w:val="en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2" w:name="Text45"/>
            <w:r w:rsidRPr="000D0651">
              <w:rPr>
                <w:sz w:val="20"/>
                <w:lang w:val="en"/>
              </w:rPr>
              <w:instrText xml:space="preserve"> FORMTEXT </w:instrText>
            </w:r>
            <w:r w:rsidRPr="000D0651">
              <w:rPr>
                <w:sz w:val="20"/>
                <w:lang w:val="en"/>
              </w:rPr>
            </w:r>
            <w:r w:rsidRPr="000D0651">
              <w:rPr>
                <w:sz w:val="20"/>
                <w:lang w:val="en"/>
              </w:rPr>
              <w:fldChar w:fldCharType="separate"/>
            </w:r>
            <w:r w:rsidRPr="000D0651">
              <w:rPr>
                <w:noProof/>
                <w:sz w:val="20"/>
                <w:lang w:val="en"/>
              </w:rPr>
              <w:t> </w:t>
            </w:r>
            <w:r w:rsidRPr="000D0651">
              <w:rPr>
                <w:noProof/>
                <w:sz w:val="20"/>
                <w:lang w:val="en"/>
              </w:rPr>
              <w:t> </w:t>
            </w:r>
            <w:r w:rsidRPr="000D0651">
              <w:rPr>
                <w:noProof/>
                <w:sz w:val="20"/>
                <w:lang w:val="en"/>
              </w:rPr>
              <w:t> </w:t>
            </w:r>
            <w:r w:rsidRPr="000D0651">
              <w:rPr>
                <w:noProof/>
                <w:sz w:val="20"/>
                <w:lang w:val="en"/>
              </w:rPr>
              <w:t> </w:t>
            </w:r>
            <w:r w:rsidRPr="000D0651">
              <w:rPr>
                <w:noProof/>
                <w:sz w:val="20"/>
                <w:lang w:val="en"/>
              </w:rPr>
              <w:t> </w:t>
            </w:r>
            <w:r w:rsidRPr="000D0651">
              <w:rPr>
                <w:sz w:val="20"/>
                <w:lang w:val="en"/>
              </w:rPr>
              <w:fldChar w:fldCharType="end"/>
            </w:r>
            <w:bookmarkEnd w:id="42"/>
          </w:p>
        </w:tc>
      </w:tr>
    </w:tbl>
    <w:p w14:paraId="5D442E86" w14:textId="77777777" w:rsidR="00D97B25" w:rsidRDefault="00D97B25">
      <w:pPr>
        <w:overflowPunct/>
        <w:autoSpaceDE/>
        <w:autoSpaceDN/>
        <w:adjustRightInd/>
        <w:textAlignment w:val="auto"/>
        <w:rPr>
          <w:sz w:val="20"/>
          <w:szCs w:val="22"/>
          <w:lang w:val="en"/>
        </w:rPr>
      </w:pPr>
      <w:r>
        <w:rPr>
          <w:sz w:val="20"/>
          <w:szCs w:val="22"/>
          <w:lang w:val="en"/>
        </w:rPr>
        <w:br w:type="page"/>
      </w:r>
    </w:p>
    <w:tbl>
      <w:tblPr>
        <w:tblStyle w:val="TableGrid"/>
        <w:tblW w:w="10088" w:type="dxa"/>
        <w:tblLayout w:type="fixed"/>
        <w:tblLook w:val="04A0" w:firstRow="1" w:lastRow="0" w:firstColumn="1" w:lastColumn="0" w:noHBand="0" w:noVBand="1"/>
      </w:tblPr>
      <w:tblGrid>
        <w:gridCol w:w="5098"/>
        <w:gridCol w:w="4990"/>
      </w:tblGrid>
      <w:tr w:rsidR="00D97B25" w:rsidRPr="00857952" w14:paraId="5D442E88" w14:textId="77777777" w:rsidTr="00857952">
        <w:trPr>
          <w:trHeight w:val="425"/>
        </w:trPr>
        <w:tc>
          <w:tcPr>
            <w:tcW w:w="10088" w:type="dxa"/>
            <w:gridSpan w:val="2"/>
            <w:tcBorders>
              <w:bottom w:val="single" w:sz="4" w:space="0" w:color="auto"/>
            </w:tcBorders>
            <w:shd w:val="clear" w:color="auto" w:fill="6E6E6D"/>
            <w:vAlign w:val="center"/>
          </w:tcPr>
          <w:p w14:paraId="5D442E87" w14:textId="77777777" w:rsidR="00D97B25" w:rsidRPr="00857952" w:rsidRDefault="00811F97" w:rsidP="001F0655">
            <w:pPr>
              <w:pStyle w:val="Heading2"/>
              <w:rPr>
                <w:color w:val="FFFFFF" w:themeColor="background1"/>
              </w:rPr>
            </w:pPr>
            <w:r w:rsidRPr="00857952">
              <w:rPr>
                <w:color w:val="FFFFFF" w:themeColor="background1"/>
              </w:rPr>
              <w:lastRenderedPageBreak/>
              <w:t>GENERAL</w:t>
            </w:r>
            <w:r w:rsidR="00D97B25" w:rsidRPr="00857952">
              <w:rPr>
                <w:color w:val="FFFFFF" w:themeColor="background1"/>
              </w:rPr>
              <w:t xml:space="preserve"> INFORMATION - COMPANY</w:t>
            </w:r>
          </w:p>
        </w:tc>
      </w:tr>
      <w:tr w:rsidR="00DE5909" w:rsidRPr="00F20A70" w14:paraId="5D442E8A" w14:textId="77777777" w:rsidTr="00680B6B">
        <w:trPr>
          <w:trHeight w:hRule="exact" w:val="270"/>
        </w:trPr>
        <w:tc>
          <w:tcPr>
            <w:tcW w:w="100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442E89" w14:textId="77777777" w:rsidR="00DE5909" w:rsidRPr="00284771" w:rsidRDefault="00DE5909" w:rsidP="001F0655">
            <w:pPr>
              <w:rPr>
                <w:sz w:val="16"/>
                <w:szCs w:val="22"/>
                <w:lang w:val="en"/>
              </w:rPr>
            </w:pPr>
            <w:r>
              <w:rPr>
                <w:sz w:val="16"/>
                <w:szCs w:val="22"/>
                <w:lang w:val="en"/>
              </w:rPr>
              <w:t>Business Unit:</w:t>
            </w:r>
          </w:p>
        </w:tc>
      </w:tr>
      <w:tr w:rsidR="00DE5909" w:rsidRPr="00F20A70" w14:paraId="5D442E8C" w14:textId="77777777" w:rsidTr="00DE5909">
        <w:trPr>
          <w:trHeight w:hRule="exact" w:val="279"/>
        </w:trPr>
        <w:sdt>
          <w:sdtPr>
            <w:rPr>
              <w:szCs w:val="22"/>
              <w:lang w:val="en"/>
            </w:rPr>
            <w:alias w:val="Business Unit"/>
            <w:tag w:val="Business Unit"/>
            <w:id w:val="-1545896976"/>
            <w:lock w:val="sdtLocked"/>
            <w:placeholder>
              <w:docPart w:val="0DACA3C48DDF42DEB41E0B5A449EBD47"/>
            </w:placeholder>
            <w:showingPlcHdr/>
            <w:dropDownList>
              <w:listItem w:value="Choose an item."/>
              <w:listItem w:displayText="11619111 Service Opr - Bergen" w:value="11619111 Service Opr - Bergen"/>
              <w:listItem w:displayText="11619121 Service Opr - Oslo" w:value="11619121 Service Opr - Oslo"/>
              <w:listItem w:displayText="11619131 Service Opr - Trondheim" w:value="11619131 Service Opr - Trondheim"/>
              <w:listItem w:displayText="11619141 Service Opr - Harstad" w:value="11619141 Service Opr - Harstad"/>
              <w:listItem w:displayText="11619151 Service Opr - Stavanger" w:value="11619151 Service Opr - Stavanger"/>
              <w:listItem w:displayText="11619171 Service Opr - Deteksjon" w:value="11619171 Service Opr - Deteksjon"/>
              <w:listItem w:displayText="11619172 Service Opr - Slukking" w:value="11619172 Service Opr - Slukking"/>
              <w:listItem w:displayText="11619173 Service Opr - Omicron" w:value="11619173 Service Opr - Omicron"/>
              <w:listItem w:displayText="11619174 Servicepersonell – POG" w:value="11619174 Servicepersonell – POG"/>
              <w:listItem w:displayText="11645015 Spare Parts Sale-Suppression" w:value="11645015 Spare Parts Sale-Suppression"/>
              <w:listItem w:displayText="11645200 Spare Parts Sale-Fire Detection" w:value="11645200 Spare Parts Sale-Fire Detection"/>
              <w:listItem w:displayText="11645205 Spare Parts Sale-Spec Det" w:value="11645205 Spare Parts Sale-Spec Det"/>
              <w:listItem w:displayText="11654280 Spare parts - POG" w:value="11654280 Spare parts - POG"/>
              <w:listItem w:displayText="11654270 Europe Det-Tronics" w:value="11654270 Europe Det-Tronics"/>
              <w:listItem w:displayText="11654255 Asia Pacific Det-Tronics" w:value="11654255 Asia Pacific Det-Tronics"/>
              <w:listItem w:displayText="11654310 Americas Det-Tronics" w:value="11654310 Americas Det-Tronics"/>
              <w:listItem w:displayText="11654220 Offshore - SWE, DK, FIN, BENELUX" w:value="11654220 Offshore - SWE, DK, FIN, BENELUX"/>
              <w:listItem w:displayText="11654240 Offshore - UK" w:value="11654240 Offshore - UK"/>
              <w:listItem w:displayText="11654210 Offshore - NORWAY" w:value="11654210 Offshore - NORWAY"/>
              <w:listItem w:displayText="11654280 Spare Parts - POG" w:value="11654280 Spare Parts - POG"/>
              <w:listItem w:displayText="11654320 Offshore - Asia Pacific" w:value="11654320 Offshore - Asia Pacific"/>
              <w:listItem w:displayText="11654250 Offshore - Korea" w:value="11654250 Offshore - Korea"/>
              <w:listItem w:displayText="11654230 Offshore - Middle East, Casp. Sea" w:value="11654230 Offshore - Middle East, Casp. Sea"/>
              <w:listItem w:displayText="11654235 Middle East Det-Tronics" w:value="11654235 Middle East Det-Tronics"/>
              <w:listItem w:displayText="11654260 Offshore - North America" w:value="11654260 Offshore - North America"/>
              <w:listItem w:displayText="11651300 Global Strategic Team POG" w:value="11651300 Global Strategic Team POG"/>
            </w:dropDownList>
          </w:sdtPr>
          <w:sdtEndPr/>
          <w:sdtContent>
            <w:tc>
              <w:tcPr>
                <w:tcW w:w="10088" w:type="dxa"/>
                <w:gridSpan w:val="2"/>
                <w:tcBorders>
                  <w:top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D442E8B" w14:textId="77777777" w:rsidR="00DE5909" w:rsidRPr="00F743F3" w:rsidRDefault="009D1931" w:rsidP="001F0655">
                <w:pPr>
                  <w:rPr>
                    <w:szCs w:val="22"/>
                    <w:lang w:val="en"/>
                  </w:rPr>
                </w:pPr>
                <w:r w:rsidRPr="006F6B22">
                  <w:rPr>
                    <w:rStyle w:val="PlaceholderText"/>
                    <w:sz w:val="20"/>
                  </w:rPr>
                  <w:t>Choose an item.</w:t>
                </w:r>
              </w:p>
            </w:tc>
          </w:sdtContent>
        </w:sdt>
      </w:tr>
      <w:tr w:rsidR="00F20A70" w:rsidRPr="00496BB5" w14:paraId="5D442E8E" w14:textId="77777777" w:rsidTr="000D3ADC">
        <w:trPr>
          <w:trHeight w:hRule="exact" w:val="227"/>
        </w:trPr>
        <w:tc>
          <w:tcPr>
            <w:tcW w:w="1008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D442E8D" w14:textId="77777777" w:rsidR="00F20A70" w:rsidRPr="00284771" w:rsidRDefault="00F20A70" w:rsidP="00DE5909">
            <w:pPr>
              <w:rPr>
                <w:sz w:val="16"/>
                <w:szCs w:val="22"/>
                <w:lang w:val="en"/>
              </w:rPr>
            </w:pPr>
            <w:r>
              <w:rPr>
                <w:sz w:val="16"/>
                <w:szCs w:val="22"/>
                <w:lang w:val="en"/>
              </w:rPr>
              <w:t xml:space="preserve">Parent Number </w:t>
            </w:r>
            <w:r w:rsidR="00DE5909">
              <w:rPr>
                <w:sz w:val="16"/>
                <w:szCs w:val="22"/>
                <w:lang w:val="en"/>
              </w:rPr>
              <w:t>(Relevant customer</w:t>
            </w:r>
            <w:r>
              <w:rPr>
                <w:sz w:val="16"/>
                <w:szCs w:val="22"/>
                <w:lang w:val="en"/>
              </w:rPr>
              <w:t xml:space="preserve"> no. related to the facility/ yard/ vessel or customer):</w:t>
            </w:r>
          </w:p>
        </w:tc>
      </w:tr>
      <w:tr w:rsidR="00F20A70" w:rsidRPr="000D0651" w14:paraId="5D442E90" w14:textId="77777777" w:rsidTr="00314845">
        <w:trPr>
          <w:trHeight w:hRule="exact" w:val="284"/>
        </w:trPr>
        <w:tc>
          <w:tcPr>
            <w:tcW w:w="10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D442E8F" w14:textId="3D9F6016" w:rsidR="00F20A70" w:rsidRPr="006F6B22" w:rsidRDefault="000D0651" w:rsidP="007A70C8">
            <w:pPr>
              <w:rPr>
                <w:sz w:val="20"/>
                <w:lang w:val="en"/>
              </w:rPr>
            </w:pPr>
            <w:r w:rsidRPr="006F6B22">
              <w:rPr>
                <w:sz w:val="20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3" w:name="Text1"/>
            <w:r w:rsidRPr="006F6B22">
              <w:rPr>
                <w:sz w:val="20"/>
                <w:lang w:val="en"/>
              </w:rPr>
              <w:instrText xml:space="preserve"> FORMTEXT </w:instrText>
            </w:r>
            <w:r w:rsidRPr="006F6B22">
              <w:rPr>
                <w:sz w:val="20"/>
                <w:lang w:val="en"/>
              </w:rPr>
            </w:r>
            <w:r w:rsidRPr="006F6B22">
              <w:rPr>
                <w:sz w:val="20"/>
                <w:lang w:val="en"/>
              </w:rPr>
              <w:fldChar w:fldCharType="separate"/>
            </w:r>
            <w:r w:rsidR="007A70C8">
              <w:rPr>
                <w:noProof/>
                <w:sz w:val="20"/>
                <w:lang w:val="en"/>
              </w:rPr>
              <w:t xml:space="preserve"> </w:t>
            </w:r>
            <w:r w:rsidRPr="006F6B22">
              <w:rPr>
                <w:sz w:val="20"/>
                <w:lang w:val="en"/>
              </w:rPr>
              <w:fldChar w:fldCharType="end"/>
            </w:r>
            <w:bookmarkEnd w:id="43"/>
          </w:p>
        </w:tc>
      </w:tr>
      <w:tr w:rsidR="00F20A70" w:rsidRPr="00496BB5" w14:paraId="5D442E93" w14:textId="77777777" w:rsidTr="00F20A70">
        <w:trPr>
          <w:trHeight w:hRule="exact" w:val="227"/>
        </w:trPr>
        <w:tc>
          <w:tcPr>
            <w:tcW w:w="509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442E91" w14:textId="77777777" w:rsidR="00F20A70" w:rsidRPr="00284771" w:rsidRDefault="00F20A70" w:rsidP="001F0655">
            <w:pPr>
              <w:rPr>
                <w:sz w:val="16"/>
                <w:szCs w:val="22"/>
                <w:lang w:val="en"/>
              </w:rPr>
            </w:pPr>
            <w:r>
              <w:rPr>
                <w:sz w:val="16"/>
                <w:szCs w:val="22"/>
                <w:lang w:val="en"/>
              </w:rPr>
              <w:t>Customer - Cat. Code 08 Customer Distribution Channel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D442E92" w14:textId="77777777" w:rsidR="00F20A70" w:rsidRPr="00284771" w:rsidRDefault="00F20A70" w:rsidP="001F0655">
            <w:pPr>
              <w:rPr>
                <w:sz w:val="16"/>
                <w:szCs w:val="22"/>
                <w:lang w:val="en"/>
              </w:rPr>
            </w:pPr>
            <w:r>
              <w:rPr>
                <w:sz w:val="16"/>
                <w:szCs w:val="22"/>
                <w:lang w:val="en"/>
              </w:rPr>
              <w:t>Facility/ Yard/ Vessel – Cat. Code 08 Customer Distribution Channel</w:t>
            </w:r>
          </w:p>
        </w:tc>
      </w:tr>
      <w:tr w:rsidR="00F20A70" w:rsidRPr="00F20A70" w14:paraId="5D442E96" w14:textId="77777777" w:rsidTr="00F20A70">
        <w:trPr>
          <w:trHeight w:hRule="exact" w:val="284"/>
        </w:trPr>
        <w:sdt>
          <w:sdtPr>
            <w:rPr>
              <w:szCs w:val="22"/>
              <w:lang w:val="en"/>
            </w:rPr>
            <w:alias w:val="Customer Cat code 08"/>
            <w:tag w:val="Customer Cat code 08"/>
            <w:id w:val="-797292848"/>
            <w:lock w:val="sdtLocked"/>
            <w:showingPlcHdr/>
            <w:dropDownList>
              <w:listItem w:value="Choose an item."/>
              <w:listItem w:displayText="100 - End-user" w:value="100 - End-user"/>
              <w:listItem w:displayText="200 - Distributor" w:value="200 - Distributor"/>
              <w:listItem w:displayText="313 - OEM-Systems Integrator" w:value="313 - OEM-Systems Integrator"/>
              <w:listItem w:displayText="410 - Sub-contractor/installer" w:value="410 - Sub-contractor/installer"/>
              <w:listItem w:displayText="600 - Competitor" w:value="600 - Competitor"/>
              <w:listItem w:displayText="700 - Architect &amp; Engineer(A&amp;E)" w:value="700 - Architect &amp; Engineer(A&amp;E)"/>
              <w:listItem w:displayText="800 - Sales Representative/Agent" w:value="800 - Sales Representative/Agent"/>
              <w:listItem w:displayText="900 - Authorized Repair Centre" w:value="900 - Authorized Repair Centre"/>
              <w:listItem w:displayText="999 - Intercompany" w:value="999 - Intercompany"/>
            </w:dropDownList>
          </w:sdtPr>
          <w:sdtEndPr/>
          <w:sdtContent>
            <w:tc>
              <w:tcPr>
                <w:tcW w:w="5098" w:type="dxa"/>
                <w:tcBorders>
                  <w:top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D442E94" w14:textId="77777777" w:rsidR="00F20A70" w:rsidRPr="00F743F3" w:rsidRDefault="00E41273" w:rsidP="001F0655">
                <w:pPr>
                  <w:rPr>
                    <w:szCs w:val="22"/>
                    <w:lang w:val="en"/>
                  </w:rPr>
                </w:pPr>
                <w:r w:rsidRPr="006F6B22">
                  <w:rPr>
                    <w:rStyle w:val="PlaceholderText"/>
                    <w:sz w:val="20"/>
                  </w:rPr>
                  <w:t>Choose an item.</w:t>
                </w:r>
              </w:p>
            </w:tc>
          </w:sdtContent>
        </w:sdt>
        <w:sdt>
          <w:sdtPr>
            <w:rPr>
              <w:szCs w:val="22"/>
              <w:lang w:val="en"/>
            </w:rPr>
            <w:alias w:val="Facility/ Yard/ Vessel Cat code 08"/>
            <w:tag w:val="Facility/ Yard/ Vessel Cat code 08"/>
            <w:id w:val="1808207667"/>
            <w:lock w:val="sdtLocked"/>
            <w:showingPlcHdr/>
            <w:dropDownList>
              <w:listItem w:value="Choose an item."/>
              <w:listItem w:displayText="100 - End-user" w:value="100 - End-user"/>
              <w:listItem w:displayText="200 - Distributor" w:value="200 - Distributor"/>
              <w:listItem w:displayText="313 - OEM-Systems Integrator" w:value="313 - OEM-Systems Integrator"/>
              <w:listItem w:displayText="410 - Sub-contractor/installer" w:value="410 - Sub-contractor/installer"/>
              <w:listItem w:displayText="600 - Competitor" w:value="600 - Competitor"/>
              <w:listItem w:displayText="700 - Architect &amp; Engineer(A&amp;E)" w:value="700 - Architect &amp; Engineer(A&amp;E)"/>
              <w:listItem w:displayText="800 - Sales Representative/Agent" w:value="800 - Sales Representative/Agent"/>
              <w:listItem w:displayText="900 - Authorized Repair Centre" w:value="900 - Authorized Repair Centre"/>
              <w:listItem w:displayText="999 - Intercompany" w:value="999 - Intercompany"/>
            </w:dropDownList>
          </w:sdtPr>
          <w:sdtEndPr/>
          <w:sdtContent>
            <w:tc>
              <w:tcPr>
                <w:tcW w:w="4990" w:type="dxa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D442E95" w14:textId="77777777" w:rsidR="00F20A70" w:rsidRPr="00F743F3" w:rsidRDefault="00E41273" w:rsidP="001F0655">
                <w:pPr>
                  <w:rPr>
                    <w:szCs w:val="22"/>
                    <w:lang w:val="en"/>
                  </w:rPr>
                </w:pPr>
                <w:r w:rsidRPr="006F6B22">
                  <w:rPr>
                    <w:rStyle w:val="PlaceholderText"/>
                    <w:sz w:val="20"/>
                  </w:rPr>
                  <w:t>Choose an item.</w:t>
                </w:r>
              </w:p>
            </w:tc>
          </w:sdtContent>
        </w:sdt>
      </w:tr>
      <w:tr w:rsidR="00F20A70" w:rsidRPr="00496BB5" w14:paraId="5D442E99" w14:textId="77777777" w:rsidTr="00F20A70">
        <w:trPr>
          <w:trHeight w:hRule="exact" w:val="227"/>
        </w:trPr>
        <w:tc>
          <w:tcPr>
            <w:tcW w:w="509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442E97" w14:textId="77777777" w:rsidR="00F20A70" w:rsidRPr="00284771" w:rsidRDefault="00F20A70" w:rsidP="00DC20C8">
            <w:pPr>
              <w:rPr>
                <w:sz w:val="16"/>
                <w:szCs w:val="22"/>
                <w:lang w:val="en"/>
              </w:rPr>
            </w:pPr>
            <w:r>
              <w:rPr>
                <w:sz w:val="16"/>
                <w:szCs w:val="22"/>
                <w:lang w:val="en"/>
              </w:rPr>
              <w:t>Customer - Cat. Code 09 AFS Customer Class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D442E98" w14:textId="77777777" w:rsidR="00F20A70" w:rsidRPr="00284771" w:rsidRDefault="00F20A70" w:rsidP="00F20A70">
            <w:pPr>
              <w:rPr>
                <w:sz w:val="16"/>
                <w:szCs w:val="22"/>
                <w:lang w:val="en"/>
              </w:rPr>
            </w:pPr>
            <w:r>
              <w:rPr>
                <w:sz w:val="16"/>
                <w:szCs w:val="22"/>
                <w:lang w:val="en"/>
              </w:rPr>
              <w:t>Facility/ Yard/ Vessel – Cat. Code 09 AFS Customer Class</w:t>
            </w:r>
          </w:p>
        </w:tc>
      </w:tr>
      <w:tr w:rsidR="00F20A70" w:rsidRPr="00C05532" w14:paraId="5D442E9C" w14:textId="77777777" w:rsidTr="00F20A70">
        <w:trPr>
          <w:trHeight w:hRule="exact" w:val="284"/>
        </w:trPr>
        <w:tc>
          <w:tcPr>
            <w:tcW w:w="509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42E9A" w14:textId="77777777" w:rsidR="00F20A70" w:rsidRPr="00F743F3" w:rsidRDefault="007A70C8" w:rsidP="00590952">
            <w:pPr>
              <w:rPr>
                <w:szCs w:val="22"/>
                <w:lang w:val="en"/>
              </w:rPr>
            </w:pPr>
            <w:sdt>
              <w:sdtPr>
                <w:rPr>
                  <w:szCs w:val="22"/>
                  <w:lang w:val="en"/>
                </w:rPr>
                <w:alias w:val="Customer Cat Code 09"/>
                <w:tag w:val="Customer Cat Code 09"/>
                <w:id w:val="1044173014"/>
                <w:lock w:val="sdtLocked"/>
                <w:showingPlcHdr/>
                <w:dropDownList>
                  <w:listItem w:value="Choose an item."/>
                  <w:listItem w:displayText="AAA - Installer/Installatør" w:value="AAA - Installer/Installatør"/>
                  <w:listItem w:displayText="AAB - End User/Sluttbruker" w:value="AAB - End User/Sluttbruker"/>
                  <w:listItem w:displayText="AAC - Military/Forsvaret" w:value="AAC - Military/Forsvaret"/>
                  <w:listItem w:displayText="AAD - Governmental/Statlige" w:value="AAD - Governmental/Statlige"/>
                  <w:listItem w:displayText="AAE - Tot.Consept Entr/Totalentreprenør" w:value="AAE - Tot.Consept Entr/Totalentreprenør"/>
                  <w:listItem w:displayText="AAF - Local Authority/Kommune" w:value="AAF - Local Authority/Kommune"/>
                  <w:listItem w:displayText="AAG - County/Fylke" w:value="AAG - County/Fylke"/>
                  <w:listItem w:displayText="AAH - Intercompany" w:value="AAH - Intercompany"/>
                  <w:listItem w:displayText="AAI - Engineering Comp/Ingeniørselsk" w:value="AAI - Engineering Comp/Ingeniørselsk"/>
                  <w:listItem w:displayText="AAK - Rig Owner/Oljeselskap" w:value="AAK - Rig Owner/Oljeselskap"/>
                  <w:listItem w:displayText="AAL - Shipyards/Skipsverft" w:value="AAL - Shipyards/Skipsverft"/>
                  <w:listItem w:displayText="AAM - Oil Company/Oljeselskap" w:value="AAM - Oil Company/Oljeselskap"/>
                  <w:listItem w:displayText="AAN - System House/System Hus" w:value="AAN - System House/System Hus"/>
                  <w:listItem w:displayText="AAO - Cruise Operator" w:value="AAO - Cruise Operator"/>
                  <w:listItem w:displayText="AAP - Ferry Operator" w:value="AAP - Ferry Operator"/>
                  <w:listItem w:displayText="AAQ - Ropax Operator" w:value="AAQ - Ropax Operator"/>
                  <w:listItem w:displayText="AAR - LNG/LPG Ship Operator" w:value="AAR - LNG/LPG Ship Operator"/>
                  <w:listItem w:displayText="AAS - Crude Carrier Operator" w:value="AAS - Crude Carrier Operator"/>
                  <w:listItem w:displayText="AAT - Bulk/Container Ship Operator" w:value="AAT - Bulk/Container Ship Operator"/>
                  <w:listItem w:displayText="AAU - Car Carrier Operator" w:value="AAU - Car Carrier Operator"/>
                  <w:listItem w:displayText="AAV - General Shipping Line" w:value="AAV - General Shipping Line"/>
                  <w:listItem w:displayText="AAW - Navy" w:value="AAW - Navy"/>
                  <w:listItem w:displayText="AAX - Coast Guard" w:value="AAX - Coast Guard"/>
                  <w:listItem w:displayText="AAY - Seagoing-Tugs, Barges, Icebreake" w:value="AAY - Seagoing-Tugs, Barges, Icebreake"/>
                  <w:listItem w:displayText="AAZ - Inland Water Traffic" w:value="AAZ - Inland Water Traffic"/>
                  <w:listItem w:displayText="AAÆ - Yachts" w:value="AAÆ - Yachts"/>
                  <w:listItem w:displayText="AAØ - Fishing Vessel Operator" w:value="AAØ - Fishing Vessel Operator"/>
                  <w:listItem w:displayText="AAÅ - Offshore Supply Operator" w:value="AAÅ - Offshore Supply Operator"/>
                </w:dropDownList>
              </w:sdtPr>
              <w:sdtEndPr/>
              <w:sdtContent>
                <w:r w:rsidR="00DC20C8" w:rsidRPr="006F6B22">
                  <w:rPr>
                    <w:rStyle w:val="PlaceholderText"/>
                    <w:sz w:val="20"/>
                    <w:lang w:val="en-US"/>
                  </w:rPr>
                  <w:t>Choose an item.</w:t>
                </w:r>
              </w:sdtContent>
            </w:sdt>
          </w:p>
        </w:tc>
        <w:sdt>
          <w:sdtPr>
            <w:rPr>
              <w:szCs w:val="22"/>
              <w:lang w:val="en"/>
            </w:rPr>
            <w:alias w:val="Facility/ Yard/ Vessel Cat Code 09"/>
            <w:tag w:val="Facility/ Yard/ Vessel Cat Code 09"/>
            <w:id w:val="1185487797"/>
            <w:lock w:val="sdtLocked"/>
            <w:showingPlcHdr/>
            <w:dropDownList>
              <w:listItem w:value="Choose an item."/>
              <w:listItem w:displayText="AAA - Installer/Installatør" w:value="AAA - Installer/Installatør"/>
              <w:listItem w:displayText="AAB - End User/Sluttbruker" w:value="AAB - End User/Sluttbruker"/>
              <w:listItem w:displayText="AAC - Military/Forsvaret" w:value="AAC - Military/Forsvaret"/>
              <w:listItem w:displayText="AAD - Governmental/Statlige" w:value="AAD - Governmental/Statlige"/>
              <w:listItem w:displayText="AAE - Tot.Consept Entr/Totalentreprenør" w:value="AAE - Tot.Consept Entr/Totalentreprenør"/>
              <w:listItem w:displayText="AAF - Local Authority/Kommune" w:value="AAF - Local Authority/Kommune"/>
              <w:listItem w:displayText="AAG - County/Fylke" w:value="AAG - County/Fylke"/>
              <w:listItem w:displayText="AAH - Intercompany" w:value="AAH - Intercompany"/>
              <w:listItem w:displayText="AAI - Engineering Comp/Ingeniørselsk" w:value="AAI - Engineering Comp/Ingeniørselsk"/>
              <w:listItem w:displayText="AAK - Rig Owner/Oljeselskap" w:value="AAK - Rig Owner/Oljeselskap"/>
              <w:listItem w:displayText="AAL - Shipyards/Skipsverft" w:value="AAL - Shipyards/Skipsverft"/>
              <w:listItem w:displayText="AAM - Oil Company/Oljeselskap" w:value="AAM - Oil Company/Oljeselskap"/>
              <w:listItem w:displayText="AAN - System House/System Hus" w:value="AAN - System House/System Hus"/>
              <w:listItem w:displayText="AAO - Cruise Operator" w:value="AAO - Cruise Operator"/>
              <w:listItem w:displayText="AAP - Ferry Operator" w:value="AAP - Ferry Operator"/>
              <w:listItem w:displayText="AAQ - Ropax Operator" w:value="AAQ - Ropax Operator"/>
              <w:listItem w:displayText="AAR - LNG/LPG Ship Operator" w:value="AAR - LNG/LPG Ship Operator"/>
              <w:listItem w:displayText="AAS - Crude Carrier Operator" w:value="AAS - Crude Carrier Operator"/>
              <w:listItem w:displayText="AAT - Bulk/Container Ship Operator" w:value="AAT - Bulk/Container Ship Operator"/>
              <w:listItem w:displayText="AAU - Car Carrier Operator" w:value="AAU - Car Carrier Operator"/>
              <w:listItem w:displayText="AAV - General Shipping Line" w:value="AAV - General Shipping Line"/>
              <w:listItem w:displayText="AAW - Navy" w:value="AAW - Navy"/>
              <w:listItem w:displayText="AAX - Coast Guard" w:value="AAX - Coast Guard"/>
              <w:listItem w:displayText="AAY - Seagoing-Tugs, Barges, Icebreake" w:value="AAY - Seagoing-Tugs, Barges, Icebreake"/>
              <w:listItem w:displayText="AAZ - Inland Water Traffic" w:value="AAZ - Inland Water Traffic"/>
              <w:listItem w:displayText="AAÆ - Yachts" w:value="AAÆ - Yachts"/>
              <w:listItem w:displayText="AAØ - Fishing Vessel Operator" w:value="AAØ - Fishing Vessel Operator"/>
              <w:listItem w:displayText="AAÅ - Offshore Supply Operator" w:value="AAÅ - Offshore Supply Operator"/>
            </w:dropDownList>
          </w:sdtPr>
          <w:sdtEndPr/>
          <w:sdtContent>
            <w:tc>
              <w:tcPr>
                <w:tcW w:w="4990" w:type="dxa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D442E9B" w14:textId="77777777" w:rsidR="00F20A70" w:rsidRPr="00F743F3" w:rsidRDefault="00E41273" w:rsidP="00590952">
                <w:pPr>
                  <w:rPr>
                    <w:szCs w:val="22"/>
                    <w:lang w:val="en"/>
                  </w:rPr>
                </w:pPr>
                <w:r w:rsidRPr="006F6B22">
                  <w:rPr>
                    <w:rStyle w:val="PlaceholderText"/>
                    <w:sz w:val="20"/>
                  </w:rPr>
                  <w:t>Choose an item.</w:t>
                </w:r>
              </w:p>
            </w:tc>
          </w:sdtContent>
        </w:sdt>
      </w:tr>
      <w:tr w:rsidR="00F20A70" w:rsidRPr="00496BB5" w14:paraId="5D442E9F" w14:textId="77777777" w:rsidTr="00F20A70">
        <w:trPr>
          <w:trHeight w:hRule="exact" w:val="227"/>
        </w:trPr>
        <w:tc>
          <w:tcPr>
            <w:tcW w:w="509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442E9D" w14:textId="77777777" w:rsidR="00F20A70" w:rsidRPr="00284771" w:rsidRDefault="00F20A70" w:rsidP="00F20A70">
            <w:pPr>
              <w:rPr>
                <w:sz w:val="16"/>
                <w:szCs w:val="22"/>
                <w:lang w:val="en"/>
              </w:rPr>
            </w:pPr>
            <w:r>
              <w:rPr>
                <w:sz w:val="16"/>
                <w:szCs w:val="22"/>
                <w:lang w:val="en"/>
              </w:rPr>
              <w:t>Customer - Cat. Code 11 AFS Customer Grouping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D442E9E" w14:textId="77777777" w:rsidR="00F20A70" w:rsidRPr="00284771" w:rsidRDefault="00F20A70" w:rsidP="00F20A70">
            <w:pPr>
              <w:rPr>
                <w:sz w:val="16"/>
                <w:szCs w:val="22"/>
                <w:lang w:val="en"/>
              </w:rPr>
            </w:pPr>
            <w:r>
              <w:rPr>
                <w:sz w:val="16"/>
                <w:szCs w:val="22"/>
                <w:lang w:val="en"/>
              </w:rPr>
              <w:t>Facility/ Yard/ Vessel – Cat. Code 11 AFS Customer Grouping</w:t>
            </w:r>
          </w:p>
        </w:tc>
      </w:tr>
      <w:tr w:rsidR="00F20A70" w:rsidRPr="009D1931" w14:paraId="5D442EA2" w14:textId="77777777" w:rsidTr="00F20A70">
        <w:trPr>
          <w:trHeight w:hRule="exact" w:val="284"/>
        </w:trPr>
        <w:tc>
          <w:tcPr>
            <w:tcW w:w="509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42EA0" w14:textId="77777777" w:rsidR="00F20A70" w:rsidRPr="00F743F3" w:rsidRDefault="007A70C8" w:rsidP="00590952">
            <w:pPr>
              <w:rPr>
                <w:szCs w:val="22"/>
                <w:lang w:val="en"/>
              </w:rPr>
            </w:pPr>
            <w:sdt>
              <w:sdtPr>
                <w:rPr>
                  <w:szCs w:val="22"/>
                  <w:lang w:val="en"/>
                </w:rPr>
                <w:alias w:val="Customer Cat Code 11"/>
                <w:tag w:val="Customer Cat Code 11"/>
                <w:id w:val="-24559402"/>
                <w:lock w:val="sdtLocked"/>
                <w:showingPlcHdr/>
                <w:dropDownList>
                  <w:listItem w:value="Choose an item."/>
                  <w:listItem w:displayText="AAP - Asia Pacific - Industrial" w:value="AAP - Asia Pacific - Industrial"/>
                  <w:listItem w:displayText="ACA - Canada" w:value="ACA - Canada"/>
                  <w:listItem w:displayText="AEE - Eastern Europe" w:value="AEE - Eastern Europe"/>
                  <w:listItem w:displayText="AEU - Europe" w:value="AEU - Europe"/>
                  <w:listItem w:displayText="AME - Middle East" w:value="AME - Middle East"/>
                  <w:listItem w:displayText="ARF - Russian Federal" w:value="ARF - Russian Federal"/>
                  <w:listItem w:displayText="ARW - Rest of world" w:value="ARW - Rest of world"/>
                  <w:listItem w:displayText="ASC - South/Central America" w:value="ASC - South/Central America"/>
                  <w:listItem w:displayText="AUA - Autralasia" w:value="AUA - Autralasia"/>
                  <w:listItem w:displayText="AUK - United Kingdom" w:value="AUK - United Kingdom"/>
                  <w:listItem w:displayText="AUS - USA" w:value="AUS - USA"/>
                  <w:listItem w:displayText="AWE - Western Europe" w:value="AWE - Western Europe"/>
                  <w:listItem w:displayText="A10 - East-Moelv,Oppland" w:value="A10 - East-Moelv,Oppland"/>
                  <w:listItem w:displayText="A11 - East-Moelv,Hedmark" w:value="A11 - East-Moelv,Hedmark"/>
                  <w:listItem w:displayText="A12 - East-Akershus" w:value="A12 - East-Akershus"/>
                  <w:listItem w:displayText="A13 - East-Østfold" w:value="A13 - East-Østfold"/>
                  <w:listItem w:displayText="A14 - East-Oslo" w:value="A14 - East-Oslo"/>
                  <w:listItem w:displayText="A15 - East-Tønsberg, Telemark" w:value="A15 - East-Tønsberg, Telemark"/>
                  <w:listItem w:displayText="A16 - East-Tønsberg, Vestfold" w:value="A16 - East-Tønsberg, Vestfold"/>
                  <w:listItem w:displayText="A17 - East-Tønsberg,Buskerud" w:value="A17 - East-Tønsberg,Buskerud"/>
                  <w:listItem w:displayText="A20 - Mid-Nordland Sør" w:value="A20 - Mid-Nordland Sør"/>
                  <w:listItem w:displayText="A21 - Mid-Nord Trøndelag" w:value="A21 - Mid-Nord Trøndelag"/>
                  <w:listItem w:displayText="A22 - Mid-Sør Trøndelag" w:value="A22 - Mid-Sør Trøndelag"/>
                  <w:listItem w:displayText="A23 - Mid-Møre" w:value="A23 - Mid-Møre"/>
                  <w:listItem w:displayText="A24 - Mid-Svalbard" w:value="A24 - Mid-Svalbard"/>
                  <w:listItem w:displayText="A30 - North-Finnmark" w:value="A30 - North-Finnmark"/>
                  <w:listItem w:displayText="A31 - North-Troms" w:value="A31 - North-Troms"/>
                  <w:listItem w:displayText="A32 - North-Nordland Nord" w:value="A32 - North-Nordland Nord"/>
                  <w:listItem w:displayText="A40 - S.West-Vest Agder" w:value="A40 - S.West-Vest Agder"/>
                  <w:listItem w:displayText="A41 - S.West-Aust Agder" w:value="A41 - S.West-Aust Agder"/>
                  <w:listItem w:displayText="A42 - S.West-Nord Rogaland" w:value="A42 - S.West-Nord Rogaland"/>
                  <w:listItem w:displayText="A50 - West-Sogn og Fjordane" w:value="A50 - West-Sogn og Fjordane"/>
                  <w:listItem w:displayText="A51 - West-Hordaland" w:value="A51 - West-Hordaland"/>
                  <w:listItem w:displayText="EAS - Eastern Sales Region" w:value="EAS - Eastern Sales Region"/>
                  <w:listItem w:displayText="SOU - Southern Sales Region" w:value="SOU - Southern Sales Region"/>
                  <w:listItem w:displayText="WES - Western Sales Region" w:value="WES - Western Sales Region"/>
                </w:dropDownList>
              </w:sdtPr>
              <w:sdtEndPr/>
              <w:sdtContent>
                <w:r w:rsidR="00DC20C8" w:rsidRPr="006F6B22">
                  <w:rPr>
                    <w:rStyle w:val="PlaceholderText"/>
                    <w:sz w:val="20"/>
                    <w:lang w:val="en-US"/>
                  </w:rPr>
                  <w:t>Choose an item.</w:t>
                </w:r>
              </w:sdtContent>
            </w:sdt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442EA1" w14:textId="77777777" w:rsidR="00F20A70" w:rsidRPr="00F743F3" w:rsidRDefault="007A70C8" w:rsidP="00590952">
            <w:pPr>
              <w:rPr>
                <w:szCs w:val="22"/>
                <w:lang w:val="en"/>
              </w:rPr>
            </w:pPr>
            <w:sdt>
              <w:sdtPr>
                <w:rPr>
                  <w:szCs w:val="22"/>
                  <w:lang w:val="en"/>
                </w:rPr>
                <w:alias w:val="Facility/ Yard/ Vessel Cat Code 11"/>
                <w:tag w:val="Customer Cat Code 11"/>
                <w:id w:val="-444457734"/>
                <w:lock w:val="sdtLocked"/>
                <w:showingPlcHdr/>
                <w:dropDownList>
                  <w:listItem w:value="Choose an item."/>
                  <w:listItem w:displayText="AAP - Asia Pacific - Industrial" w:value="AAP - Asia Pacific - Industrial"/>
                  <w:listItem w:displayText="ACA - Canada" w:value="ACA - Canada"/>
                  <w:listItem w:displayText="AEE - Eastern Europe" w:value="AEE - Eastern Europe"/>
                  <w:listItem w:displayText="AEU - Europe" w:value="AEU - Europe"/>
                  <w:listItem w:displayText="AME - Middle East" w:value="AME - Middle East"/>
                  <w:listItem w:displayText="ARF - Russian Federal" w:value="ARF - Russian Federal"/>
                  <w:listItem w:displayText="ARW - Rest of world" w:value="ARW - Rest of world"/>
                  <w:listItem w:displayText="ASC - South/Central America" w:value="ASC - South/Central America"/>
                  <w:listItem w:displayText="AUA - Autralasia" w:value="AUA - Autralasia"/>
                  <w:listItem w:displayText="AUK - United Kingdom" w:value="AUK - United Kingdom"/>
                  <w:listItem w:displayText="AUS - USA" w:value="AUS - USA"/>
                  <w:listItem w:displayText="AWE - Western Europe" w:value="AWE - Western Europe"/>
                  <w:listItem w:displayText="A10 - East-Moelv,Oppland" w:value="A10 - East-Moelv,Oppland"/>
                  <w:listItem w:displayText="A11 - East-Moelv,Hedmark" w:value="A11 - East-Moelv,Hedmark"/>
                  <w:listItem w:displayText="A12 - East-Akershus" w:value="A12 - East-Akershus"/>
                  <w:listItem w:displayText="A13 - East-Østfold" w:value="A13 - East-Østfold"/>
                  <w:listItem w:displayText="A14 - East-Oslo" w:value="A14 - East-Oslo"/>
                  <w:listItem w:displayText="A15 - East-Tønsberg, Telemark" w:value="A15 - East-Tønsberg, Telemark"/>
                  <w:listItem w:displayText="A16 - East-Tønsberg, Vestfold" w:value="A16 - East-Tønsberg, Vestfold"/>
                  <w:listItem w:displayText="A17 - East-Tønsberg,Buskerud" w:value="A17 - East-Tønsberg,Buskerud"/>
                  <w:listItem w:displayText="A20 - Mid-Nordland Sør" w:value="A20 - Mid-Nordland Sør"/>
                  <w:listItem w:displayText="A21 - Mid-Nord Trøndelag" w:value="A21 - Mid-Nord Trøndelag"/>
                  <w:listItem w:displayText="A22 - Mid-Sør Trøndelag" w:value="A22 - Mid-Sør Trøndelag"/>
                  <w:listItem w:displayText="A23 - Mid-Møre" w:value="A23 - Mid-Møre"/>
                  <w:listItem w:displayText="A24 - Mid-Svalbard" w:value="A24 - Mid-Svalbard"/>
                  <w:listItem w:displayText="A30 - North-Finnmark" w:value="A30 - North-Finnmark"/>
                  <w:listItem w:displayText="A31 - North-Troms" w:value="A31 - North-Troms"/>
                  <w:listItem w:displayText="A32 - North-Nordland Nord" w:value="A32 - North-Nordland Nord"/>
                  <w:listItem w:displayText="A40 - S.West-Vest Agder" w:value="A40 - S.West-Vest Agder"/>
                  <w:listItem w:displayText="A41 - S.West-Aust Agder" w:value="A41 - S.West-Aust Agder"/>
                  <w:listItem w:displayText="A42 - S.West-Nord Rogaland" w:value="A42 - S.West-Nord Rogaland"/>
                  <w:listItem w:displayText="A50 - West-Sogn og Fjordane" w:value="A50 - West-Sogn og Fjordane"/>
                  <w:listItem w:displayText="A51 - West-Hordaland" w:value="A51 - West-Hordaland"/>
                  <w:listItem w:displayText="EAS - Eastern Sales Region" w:value="EAS - Eastern Sales Region"/>
                  <w:listItem w:displayText="SOU - Southern Sales Region" w:value="SOU - Southern Sales Region"/>
                  <w:listItem w:displayText="WES - Western Sales Region" w:value="WES - Western Sales Region"/>
                </w:dropDownList>
              </w:sdtPr>
              <w:sdtEndPr/>
              <w:sdtContent>
                <w:r w:rsidR="007912E4" w:rsidRPr="006F6B22">
                  <w:rPr>
                    <w:rStyle w:val="PlaceholderText"/>
                    <w:sz w:val="20"/>
                    <w:lang w:val="en-US"/>
                  </w:rPr>
                  <w:t>Choose an item.</w:t>
                </w:r>
              </w:sdtContent>
            </w:sdt>
          </w:p>
        </w:tc>
      </w:tr>
      <w:tr w:rsidR="00F20A70" w:rsidRPr="00496BB5" w14:paraId="5D442EA5" w14:textId="77777777" w:rsidTr="00F20A70">
        <w:trPr>
          <w:trHeight w:hRule="exact" w:val="227"/>
        </w:trPr>
        <w:tc>
          <w:tcPr>
            <w:tcW w:w="509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442EA3" w14:textId="77777777" w:rsidR="00F20A70" w:rsidRPr="00284771" w:rsidRDefault="00F20A70" w:rsidP="00F20A70">
            <w:pPr>
              <w:rPr>
                <w:sz w:val="16"/>
                <w:szCs w:val="22"/>
                <w:lang w:val="en"/>
              </w:rPr>
            </w:pPr>
            <w:r>
              <w:rPr>
                <w:sz w:val="16"/>
                <w:szCs w:val="22"/>
                <w:lang w:val="en"/>
              </w:rPr>
              <w:t>Customer - Cat. Code 12 Industry Sector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D442EA4" w14:textId="77777777" w:rsidR="00F20A70" w:rsidRPr="00284771" w:rsidRDefault="00F20A70" w:rsidP="00F20A70">
            <w:pPr>
              <w:rPr>
                <w:sz w:val="16"/>
                <w:szCs w:val="22"/>
                <w:lang w:val="en"/>
              </w:rPr>
            </w:pPr>
            <w:r>
              <w:rPr>
                <w:sz w:val="16"/>
                <w:szCs w:val="22"/>
                <w:lang w:val="en"/>
              </w:rPr>
              <w:t>Facility/ Yard/ Vessel – Cat. Code 12 Industry Sector</w:t>
            </w:r>
          </w:p>
        </w:tc>
      </w:tr>
      <w:tr w:rsidR="00F20A70" w:rsidRPr="009D1931" w14:paraId="5D442EA8" w14:textId="77777777" w:rsidTr="00F20A70">
        <w:trPr>
          <w:trHeight w:hRule="exact" w:val="284"/>
        </w:trPr>
        <w:tc>
          <w:tcPr>
            <w:tcW w:w="509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42EA6" w14:textId="77777777" w:rsidR="00F20A70" w:rsidRPr="00F743F3" w:rsidRDefault="007A70C8" w:rsidP="00590952">
            <w:pPr>
              <w:rPr>
                <w:szCs w:val="22"/>
                <w:lang w:val="en"/>
              </w:rPr>
            </w:pPr>
            <w:sdt>
              <w:sdtPr>
                <w:rPr>
                  <w:szCs w:val="22"/>
                  <w:lang w:val="en"/>
                </w:rPr>
                <w:alias w:val="Customer Cat Code 12"/>
                <w:tag w:val="Customer Cat Code 12"/>
                <w:id w:val="-1806223585"/>
                <w:lock w:val="sdtLocked"/>
                <w:showingPlcHdr/>
                <w:dropDownList>
                  <w:listItem w:value="Choose an item."/>
                  <w:listItem w:displayText="010 - Oil &amp; Gas – Development,  Extr" w:value="010 - Oil &amp; Gas – Development,  Extr"/>
                  <w:listItem w:displayText="020 - Oil &amp; Gas – Refining &amp; Distrib" w:value="020 - Oil &amp; Gas – Refining &amp; Distrib"/>
                  <w:listItem w:displayText="030 - Petrochemical &amp; Plastics" w:value="030 - Petrochemical &amp; Plastics"/>
                  <w:listItem w:displayText="040 - Other Chemical Producers" w:value="040 - Other Chemical Producers"/>
                  <w:listItem w:displayText="050 - Pharmaceutical Producers" w:value="050 - Pharmaceutical Producers"/>
                  <w:listItem w:displayText="060 - Municipal Fire Fighting / Fire" w:value="060 - Municipal Fire Fighting / Fire"/>
                  <w:listItem w:displayText="070 - Industrial Fire Fighting / Pri" w:value="070 - Industrial Fire Fighting / Pri"/>
                  <w:listItem w:displayText="080 - Government &amp; Military" w:value="080 - Government &amp; Military"/>
                  <w:listItem w:displayText="090 - Marine (Non Military)" w:value="090 - Marine (Non Military)"/>
                  <w:listItem w:displayText="100 - Construction Industry" w:value="100 - Construction Industry"/>
                  <w:listItem w:displayText="110 - Power Generation / Electric Ut" w:value="110 - Power Generation / Electric Ut"/>
                  <w:listItem w:displayText="120 - Airports (Civil – Public &amp; Pri)" w:value="120 - Airports (Civil – Public &amp; Pri)"/>
                  <w:listItem w:displayText="130 - Municipal Water Supply &amp; Sewag" w:value="130 - Municipal Water Supply &amp; Sewag"/>
                  <w:listItem w:displayText="140 - Commercial Premises" w:value="140 - Commercial Premises"/>
                  <w:listItem w:displayText="150 - General Industrial Premises" w:value="150 - General Industrial Premises"/>
                  <w:listItem w:displayText="160 - Retail Premises" w:value="160 - Retail Premises"/>
                  <w:listItem w:displayText="170 - Municipal/Civic Buildings" w:value="170 - Municipal/Civic Buildings"/>
                  <w:listItem w:displayText="180 - Hotels , Leisure &amp; Hospitality" w:value="180 - Hotels , Leisure &amp; Hospitality"/>
                  <w:listItem w:displayText="190 - Agriculture &amp; Food Processing" w:value="190 - Agriculture &amp; Food Processing"/>
                  <w:listItem w:displayText="200 - Transportation &amp; Infrastructur" w:value="200 - Transportation &amp; Infrastructur"/>
                  <w:listItem w:displayText="210 - Telecommunications, Internet" w:value="210 - Telecommunications, Internet"/>
                  <w:listItem w:displayText="220 - Electronic Data Storage &amp; Info" w:value="220 - Electronic Data Storage &amp; Info"/>
                  <w:listItem w:displayText="230 - Hard Data &amp; Information Storag" w:value="230 - Hard Data &amp; Information Storag"/>
                  <w:listItem w:displayText="240 - Heating, Ventilating &amp; Air Con" w:value="240 - Heating, Ventilating &amp; Air Con"/>
                  <w:listItem w:displayText="250 - Printing &amp; Printers" w:value="250 - Printing &amp; Printers"/>
                  <w:listItem w:displayText="260 - Cement &amp; Building Products Man" w:value="260 - Cement &amp; Building Products Man"/>
                  <w:listItem w:displayText="270 - Healthcare &amp; Institutions" w:value="270 - Healthcare &amp; Institutions"/>
                  <w:listItem w:displayText="280 - Automotive Industry Manufactur" w:value="280 - Automotive Industry Manufactur"/>
                  <w:listItem w:displayText="290 - Steel Industry" w:value="290 - Steel Industry"/>
                  <w:listItem w:displayText="300 - Non-ferrous Metals Industry" w:value="300 - Non-ferrous Metals Industry"/>
                  <w:listItem w:displayText="310 - Mining Industry" w:value="310 - Mining Industry"/>
                  <w:listItem w:displayText="320 - Pulp &amp; Paper Processing" w:value="320 - Pulp &amp; Paper Processing"/>
                  <w:listItem w:displayText="330 - Waste/Garbage Disposal &amp; Recyc" w:value="330 - Waste/Garbage Disposal &amp; Recyc"/>
                  <w:listItem w:displayText="340 - Education &amp; Instruction" w:value="340 - Education &amp; Instruction"/>
                  <w:listItem w:displayText="350 - Amusement Parks, Recreation" w:value="350 - Amusement Parks, Recreation"/>
                  <w:listItem w:displayText="360 - Munitions/Weapons Production" w:value="360 - Munitions/Weapons Production"/>
                  <w:listItem w:displayText="370 - Banking, Financial, Insurance" w:value="370 - Banking, Financial, Insurance"/>
                  <w:listItem w:displayText="800 - Commercial Customers" w:value="800 - Commercial Customers"/>
                </w:dropDownList>
              </w:sdtPr>
              <w:sdtEndPr/>
              <w:sdtContent>
                <w:r w:rsidR="00CF7B75" w:rsidRPr="006F6B22">
                  <w:rPr>
                    <w:rStyle w:val="PlaceholderText"/>
                    <w:sz w:val="20"/>
                    <w:lang w:val="en-US"/>
                  </w:rPr>
                  <w:t>Choose an item.</w:t>
                </w:r>
              </w:sdtContent>
            </w:sdt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442EA7" w14:textId="77777777" w:rsidR="00F20A70" w:rsidRPr="00F743F3" w:rsidRDefault="007A70C8" w:rsidP="00590952">
            <w:pPr>
              <w:rPr>
                <w:szCs w:val="22"/>
                <w:lang w:val="en"/>
              </w:rPr>
            </w:pPr>
            <w:sdt>
              <w:sdtPr>
                <w:rPr>
                  <w:szCs w:val="22"/>
                  <w:lang w:val="en"/>
                </w:rPr>
                <w:alias w:val="Facility/ Yard/ Vessel Cat Code 12"/>
                <w:tag w:val="Facility/ Yard/ Vessel Cat Code 12"/>
                <w:id w:val="207150052"/>
                <w:lock w:val="sdtLocked"/>
                <w:showingPlcHdr/>
                <w:dropDownList>
                  <w:listItem w:value="Choose an item."/>
                  <w:listItem w:displayText="010 - Oil &amp; Gas – Development,  Extr" w:value="010 - Oil &amp; Gas – Development,  Extr"/>
                  <w:listItem w:displayText="020 - Oil &amp; Gas – Refining &amp; Distrib" w:value="020 - Oil &amp; Gas – Refining &amp; Distrib"/>
                  <w:listItem w:displayText="030 - Petrochemical &amp; Plastics" w:value="030 - Petrochemical &amp; Plastics"/>
                  <w:listItem w:displayText="040 - Other Chemical Producers" w:value="040 - Other Chemical Producers"/>
                  <w:listItem w:displayText="050 - Pharmaceutical Producers" w:value="050 - Pharmaceutical Producers"/>
                  <w:listItem w:displayText="060 - Municipal Fire Fighting / Fire" w:value="060 - Municipal Fire Fighting / Fire"/>
                  <w:listItem w:displayText="070 - Industrial Fire Fighting / Pri" w:value="070 - Industrial Fire Fighting / Pri"/>
                  <w:listItem w:displayText="080 - Government &amp; Military" w:value="080 - Government &amp; Military"/>
                  <w:listItem w:displayText="090 - Marine (Non Military)" w:value="090 - Marine (Non Military)"/>
                  <w:listItem w:displayText="100 - Construction Industry" w:value="100 - Construction Industry"/>
                  <w:listItem w:displayText="110 - Power Generation / Electric Ut" w:value="110 - Power Generation / Electric Ut"/>
                  <w:listItem w:displayText="120 - Airports (Civil – Public &amp; Pri)" w:value="120 - Airports (Civil – Public &amp; Pri)"/>
                  <w:listItem w:displayText="130 - Municipal Water Supply &amp; Sewag" w:value="130 - Municipal Water Supply &amp; Sewag"/>
                  <w:listItem w:displayText="140 - Commercial Premises" w:value="140 - Commercial Premises"/>
                  <w:listItem w:displayText="150 - General Industrial Premises" w:value="150 - General Industrial Premises"/>
                  <w:listItem w:displayText="160 - Retail Premises" w:value="160 - Retail Premises"/>
                  <w:listItem w:displayText="170 - Municipal/Civic Buildings" w:value="170 - Municipal/Civic Buildings"/>
                  <w:listItem w:displayText="180 - Hotels , Leisure &amp; Hospitality" w:value="180 - Hotels , Leisure &amp; Hospitality"/>
                  <w:listItem w:displayText="190 - Agriculture &amp; Food Processing" w:value="190 - Agriculture &amp; Food Processing"/>
                  <w:listItem w:displayText="200 - Transportation &amp; Infrastructur" w:value="200 - Transportation &amp; Infrastructur"/>
                  <w:listItem w:displayText="210 - Telecommunications, Internet" w:value="210 - Telecommunications, Internet"/>
                  <w:listItem w:displayText="220 - Electronic Data Storage &amp; Info" w:value="220 - Electronic Data Storage &amp; Info"/>
                  <w:listItem w:displayText="230 - Hard Data &amp; Information Storag" w:value="230 - Hard Data &amp; Information Storag"/>
                  <w:listItem w:displayText="240 - Heating, Ventilating &amp; Air Con" w:value="240 - Heating, Ventilating &amp; Air Con"/>
                  <w:listItem w:displayText="250 - Printing &amp; Printers" w:value="250 - Printing &amp; Printers"/>
                  <w:listItem w:displayText="260 - Cement &amp; Building Products Man" w:value="260 - Cement &amp; Building Products Man"/>
                  <w:listItem w:displayText="270 - Healthcare &amp; Institutions" w:value="270 - Healthcare &amp; Institutions"/>
                  <w:listItem w:displayText="280 - Automotive Industry Manufactur" w:value="280 - Automotive Industry Manufactur"/>
                  <w:listItem w:displayText="290 - Steel Industry" w:value="290 - Steel Industry"/>
                  <w:listItem w:displayText="300 - Non-ferrous Metals Industry" w:value="300 - Non-ferrous Metals Industry"/>
                  <w:listItem w:displayText="310 - Mining Industry" w:value="310 - Mining Industry"/>
                  <w:listItem w:displayText="320 - Pulp &amp; Paper Processing" w:value="320 - Pulp &amp; Paper Processing"/>
                  <w:listItem w:displayText="330 - Waste/Garbage Disposal &amp; Recyc" w:value="330 - Waste/Garbage Disposal &amp; Recyc"/>
                  <w:listItem w:displayText="340 - Education &amp; Instruction" w:value="340 - Education &amp; Instruction"/>
                  <w:listItem w:displayText="350 - Amusement Parks, Recreation" w:value="350 - Amusement Parks, Recreation"/>
                  <w:listItem w:displayText="360 - Munitions/Weapons Production" w:value="360 - Munitions/Weapons Production"/>
                  <w:listItem w:displayText="370 - Banking, Financial, Insurance" w:value="370 - Banking, Financial, Insurance"/>
                  <w:listItem w:displayText="800 - Commercial Customers" w:value="800 - Commercial Customers"/>
                </w:dropDownList>
              </w:sdtPr>
              <w:sdtEndPr/>
              <w:sdtContent>
                <w:r w:rsidR="00CF7B75" w:rsidRPr="006F6B22">
                  <w:rPr>
                    <w:rStyle w:val="PlaceholderText"/>
                    <w:sz w:val="20"/>
                    <w:lang w:val="en-US"/>
                  </w:rPr>
                  <w:t>Choose an item.</w:t>
                </w:r>
              </w:sdtContent>
            </w:sdt>
          </w:p>
        </w:tc>
      </w:tr>
    </w:tbl>
    <w:p w14:paraId="5D442EA9" w14:textId="77777777" w:rsidR="00FC3A8C" w:rsidRDefault="00FC3A8C" w:rsidP="003E30AF">
      <w:pPr>
        <w:rPr>
          <w:sz w:val="20"/>
          <w:szCs w:val="22"/>
          <w:lang w:val="en"/>
        </w:rPr>
      </w:pPr>
    </w:p>
    <w:tbl>
      <w:tblPr>
        <w:tblStyle w:val="TableGrid"/>
        <w:tblW w:w="10088" w:type="dxa"/>
        <w:tblLayout w:type="fixed"/>
        <w:tblLook w:val="04A0" w:firstRow="1" w:lastRow="0" w:firstColumn="1" w:lastColumn="0" w:noHBand="0" w:noVBand="1"/>
      </w:tblPr>
      <w:tblGrid>
        <w:gridCol w:w="3510"/>
        <w:gridCol w:w="1588"/>
        <w:gridCol w:w="1814"/>
        <w:gridCol w:w="3176"/>
      </w:tblGrid>
      <w:tr w:rsidR="00857952" w:rsidRPr="00857952" w14:paraId="5D442EAB" w14:textId="77777777" w:rsidTr="00857952">
        <w:trPr>
          <w:trHeight w:val="425"/>
        </w:trPr>
        <w:tc>
          <w:tcPr>
            <w:tcW w:w="10088" w:type="dxa"/>
            <w:gridSpan w:val="4"/>
            <w:tcBorders>
              <w:bottom w:val="single" w:sz="4" w:space="0" w:color="auto"/>
            </w:tcBorders>
            <w:shd w:val="clear" w:color="auto" w:fill="6E6E6D"/>
            <w:vAlign w:val="center"/>
          </w:tcPr>
          <w:p w14:paraId="5D442EAA" w14:textId="77777777" w:rsidR="00F20A70" w:rsidRPr="00857952" w:rsidRDefault="00F20A70" w:rsidP="00590952">
            <w:pPr>
              <w:pStyle w:val="Heading2"/>
              <w:rPr>
                <w:color w:val="FFFFFF" w:themeColor="background1"/>
              </w:rPr>
            </w:pPr>
            <w:r w:rsidRPr="00857952">
              <w:rPr>
                <w:color w:val="FFFFFF" w:themeColor="background1"/>
              </w:rPr>
              <w:t>INVOICES AND CREDIT INFORMATION</w:t>
            </w:r>
          </w:p>
        </w:tc>
      </w:tr>
      <w:tr w:rsidR="00F20A70" w:rsidRPr="00F20A70" w14:paraId="5D442EAE" w14:textId="77777777" w:rsidTr="00590952">
        <w:trPr>
          <w:trHeight w:hRule="exact" w:val="227"/>
        </w:trPr>
        <w:tc>
          <w:tcPr>
            <w:tcW w:w="5098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442EAC" w14:textId="77777777" w:rsidR="00F20A70" w:rsidRPr="00284771" w:rsidRDefault="00DE5909" w:rsidP="00590952">
            <w:pPr>
              <w:rPr>
                <w:sz w:val="16"/>
                <w:szCs w:val="22"/>
                <w:lang w:val="en"/>
              </w:rPr>
            </w:pPr>
            <w:r>
              <w:rPr>
                <w:sz w:val="16"/>
                <w:szCs w:val="22"/>
                <w:lang w:val="en"/>
              </w:rPr>
              <w:t>Payment terms: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D442EAD" w14:textId="77777777" w:rsidR="00F20A70" w:rsidRPr="00284771" w:rsidRDefault="00DE5909" w:rsidP="00590952">
            <w:pPr>
              <w:rPr>
                <w:sz w:val="16"/>
                <w:szCs w:val="22"/>
                <w:lang w:val="en"/>
              </w:rPr>
            </w:pPr>
            <w:r>
              <w:rPr>
                <w:sz w:val="16"/>
                <w:szCs w:val="22"/>
                <w:lang w:val="en"/>
              </w:rPr>
              <w:t>Payment Instrument:</w:t>
            </w:r>
          </w:p>
        </w:tc>
      </w:tr>
      <w:tr w:rsidR="00F20A70" w:rsidRPr="00F20A70" w14:paraId="5D442EB1" w14:textId="77777777" w:rsidTr="00590952">
        <w:trPr>
          <w:trHeight w:hRule="exact" w:val="284"/>
        </w:trPr>
        <w:sdt>
          <w:sdtPr>
            <w:rPr>
              <w:szCs w:val="22"/>
              <w:lang w:val="en"/>
            </w:rPr>
            <w:alias w:val="Payment Terms"/>
            <w:tag w:val="Payment Terms"/>
            <w:id w:val="1933466918"/>
            <w:lock w:val="sdtLocked"/>
            <w:showingPlcHdr/>
            <w:dropDownList>
              <w:listItem w:value="Choose an item."/>
              <w:listItem w:displayText="ACA - Cash in Advance" w:value="ACA - Cash in Advance"/>
              <w:listItem w:displayText="A12 - Net 120 days" w:value="A12 - Net 120 days"/>
              <w:listItem w:displayText="A30 - Net 30 days" w:value="A30 - Net 30 days"/>
              <w:listItem w:displayText="A45 - Net 45 days" w:value="A45 - Net 45 days"/>
              <w:listItem w:displayText="A60 - Net 60 days" w:value="A60 - Net 60 days"/>
              <w:listItem w:displayText="A90 - Net 90 days" w:value="A90 - Net 90 days"/>
              <w:listItem w:displayText="LC1 - Letter of Credit" w:value="LC1 - Letter of Credit"/>
              <w:listItem w:displayText="M10 - End of Month 10 days" w:value="M10 - End of Month 10 days"/>
              <w:listItem w:displayText="M15 - End of Month 15 days" w:value="M15 - End of Month 15 days"/>
              <w:listItem w:displayText="M30 - End of Month 30 days" w:value="M30 - End of Month 30 days"/>
              <w:listItem w:displayText="M45 - End of Month 45 days" w:value="M45 - End of Month 45 days"/>
              <w:listItem w:displayText="M60 - End of Month 60 days" w:value="M60 - End of Month 60 days"/>
              <w:listItem w:displayText="M90 - End of Month 90 days" w:value="M90 - End of Month 90 days"/>
              <w:listItem w:displayText="OFO - Forskudd" w:value="OFO - Forskudd"/>
              <w:listItem w:displayText="OF1 - Fri Maned + 15 dager" w:value="OF1 - Fri Maned + 15 dager"/>
              <w:listItem w:displayText="OF2 - Forskudd minus 2%" w:value="OF2 - Forskudd minus 2%"/>
              <w:listItem w:displayText="OF4 - Fri Maned + 45 dager" w:value="OF4 - Fri Maned + 45 dager"/>
              <w:listItem w:displayText="OLC - Letter of Credit" w:value="OLC - Letter of Credit"/>
              <w:listItem w:displayText="O00 - Kontant betaling" w:value="O00 - Kontant betaling"/>
              <w:listItem w:displayText="O01 - Netto 01 dag" w:value="O01 - Netto 01 dag"/>
              <w:listItem w:displayText="O08 - Netto 08 dager" w:value="O08 - Netto 08 dager"/>
              <w:listItem w:displayText="O1F - Fri Maned + 10 dager" w:value="O1F - Fri Maned + 10 dager"/>
              <w:listItem w:displayText="O10 - Netto 10 dager" w:value="O10 - Netto 10 dager"/>
              <w:listItem w:displayText="O14 - Netto 14 dager" w:value="O14 - Netto 14 dager"/>
              <w:listItem w:displayText="O15 - Netto 15 dager" w:value="O15 - Netto 15 dager"/>
              <w:listItem w:displayText="O20 - Netto 20 dager" w:value="O20 - Netto 20 dager"/>
              <w:listItem w:displayText="O25 - Netto 25 dager" w:value="O25 - Netto 25 dager"/>
              <w:listItem w:displayText="O3F - Fri Maned + 30 dager" w:value="O3F - Fri Maned + 30 dager"/>
              <w:listItem w:displayText="O30 - Netto 30 dager" w:value="O30 - Netto 30 dager"/>
              <w:listItem w:displayText="O45 - Netto 45 dager" w:value="O45 - Netto 45 dager"/>
              <w:listItem w:displayText="O6F - Fri Maned + 60 dager" w:value="O6F - Fri Maned + 60 dager"/>
              <w:listItem w:displayText="O60 - Netto 60 dager" w:value="O60 - Netto 60 dager"/>
              <w:listItem w:displayText="O9F - Fri Maned + 90 dager" w:value="O9F - Fri Maned + 90 dager"/>
              <w:listItem w:displayText="O90 - Netto 90 dager" w:value="O90 - Netto 90 dager"/>
            </w:dropDownList>
          </w:sdtPr>
          <w:sdtEndPr/>
          <w:sdtContent>
            <w:tc>
              <w:tcPr>
                <w:tcW w:w="5098" w:type="dxa"/>
                <w:gridSpan w:val="2"/>
                <w:tcBorders>
                  <w:top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D442EAF" w14:textId="77777777" w:rsidR="00F20A70" w:rsidRPr="00F743F3" w:rsidRDefault="00DE5909" w:rsidP="00590952">
                <w:pPr>
                  <w:rPr>
                    <w:szCs w:val="22"/>
                    <w:lang w:val="en"/>
                  </w:rPr>
                </w:pPr>
                <w:r w:rsidRPr="006F6B22">
                  <w:rPr>
                    <w:rStyle w:val="PlaceholderText"/>
                    <w:sz w:val="20"/>
                  </w:rPr>
                  <w:t>Choose an item.</w:t>
                </w:r>
              </w:p>
            </w:tc>
          </w:sdtContent>
        </w:sdt>
        <w:sdt>
          <w:sdtPr>
            <w:rPr>
              <w:szCs w:val="22"/>
              <w:lang w:val="en"/>
            </w:rPr>
            <w:alias w:val="Payment Instrument"/>
            <w:tag w:val="Payment Instrument"/>
            <w:id w:val="1716547058"/>
            <w:lock w:val="sdtLocked"/>
            <w:showingPlcHdr/>
            <w:dropDownList>
              <w:listItem w:value="Choose an item."/>
              <w:listItem w:displayText="X - Norwegian" w:value="X - Norwegian"/>
              <w:listItem w:displayText="Y - Foreign" w:value="Y - Foreign"/>
            </w:dropDownList>
          </w:sdtPr>
          <w:sdtEndPr/>
          <w:sdtContent>
            <w:tc>
              <w:tcPr>
                <w:tcW w:w="4990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D442EB0" w14:textId="77777777" w:rsidR="00F20A70" w:rsidRPr="00F743F3" w:rsidRDefault="000A50AB" w:rsidP="00590952">
                <w:pPr>
                  <w:rPr>
                    <w:szCs w:val="22"/>
                    <w:lang w:val="en"/>
                  </w:rPr>
                </w:pPr>
                <w:r w:rsidRPr="006F6B22">
                  <w:rPr>
                    <w:rStyle w:val="PlaceholderText"/>
                    <w:sz w:val="20"/>
                  </w:rPr>
                  <w:t>Choose an item.</w:t>
                </w:r>
              </w:p>
            </w:tc>
          </w:sdtContent>
        </w:sdt>
      </w:tr>
      <w:tr w:rsidR="00F20A70" w:rsidRPr="00496BB5" w14:paraId="5D442EB5" w14:textId="77777777" w:rsidTr="00590952">
        <w:trPr>
          <w:trHeight w:hRule="exact" w:val="227"/>
        </w:trPr>
        <w:tc>
          <w:tcPr>
            <w:tcW w:w="3510" w:type="dxa"/>
            <w:tcBorders>
              <w:bottom w:val="nil"/>
            </w:tcBorders>
          </w:tcPr>
          <w:p w14:paraId="5D442EB2" w14:textId="77777777" w:rsidR="00F20A70" w:rsidRPr="00284771" w:rsidRDefault="00DE5909" w:rsidP="00590952">
            <w:pPr>
              <w:rPr>
                <w:sz w:val="16"/>
                <w:szCs w:val="22"/>
                <w:lang w:val="en"/>
              </w:rPr>
            </w:pPr>
            <w:r>
              <w:rPr>
                <w:sz w:val="16"/>
                <w:szCs w:val="22"/>
                <w:lang w:val="en"/>
              </w:rPr>
              <w:t>Currency:</w:t>
            </w:r>
          </w:p>
        </w:tc>
        <w:tc>
          <w:tcPr>
            <w:tcW w:w="3402" w:type="dxa"/>
            <w:gridSpan w:val="2"/>
            <w:tcBorders>
              <w:bottom w:val="nil"/>
            </w:tcBorders>
          </w:tcPr>
          <w:p w14:paraId="5D442EB3" w14:textId="77777777" w:rsidR="00F20A70" w:rsidRPr="00284771" w:rsidRDefault="00DE5909" w:rsidP="00590952">
            <w:pPr>
              <w:rPr>
                <w:sz w:val="16"/>
                <w:szCs w:val="22"/>
                <w:lang w:val="en"/>
              </w:rPr>
            </w:pPr>
            <w:r>
              <w:rPr>
                <w:sz w:val="16"/>
                <w:szCs w:val="22"/>
                <w:lang w:val="en"/>
              </w:rPr>
              <w:t>Tax Information (VAT)</w:t>
            </w:r>
          </w:p>
        </w:tc>
        <w:tc>
          <w:tcPr>
            <w:tcW w:w="3176" w:type="dxa"/>
            <w:tcBorders>
              <w:bottom w:val="nil"/>
            </w:tcBorders>
          </w:tcPr>
          <w:p w14:paraId="5D442EB4" w14:textId="77777777" w:rsidR="00F20A70" w:rsidRPr="00284771" w:rsidRDefault="00C05532" w:rsidP="00590952">
            <w:pPr>
              <w:rPr>
                <w:sz w:val="16"/>
                <w:szCs w:val="22"/>
                <w:lang w:val="en"/>
              </w:rPr>
            </w:pPr>
            <w:r>
              <w:rPr>
                <w:sz w:val="16"/>
                <w:szCs w:val="22"/>
                <w:lang w:val="en"/>
              </w:rPr>
              <w:t>Proposal for Credit Limit (fill in amount):</w:t>
            </w:r>
          </w:p>
        </w:tc>
      </w:tr>
      <w:tr w:rsidR="00F20A70" w:rsidRPr="00C05532" w14:paraId="5D442EB9" w14:textId="77777777" w:rsidTr="000B6F0C">
        <w:trPr>
          <w:trHeight w:hRule="exact" w:val="284"/>
        </w:trPr>
        <w:sdt>
          <w:sdtPr>
            <w:rPr>
              <w:szCs w:val="22"/>
              <w:lang w:val="en"/>
            </w:rPr>
            <w:alias w:val="Currency"/>
            <w:tag w:val="Currency"/>
            <w:id w:val="-1083063855"/>
            <w:lock w:val="sdtLocked"/>
            <w:showingPlcHdr/>
            <w:dropDownList>
              <w:listItem w:value="Choose an item."/>
              <w:listItem w:displayText="NOK" w:value="NOK"/>
              <w:listItem w:displayText="EURO" w:value="EURO"/>
              <w:listItem w:displayText="USD" w:value="USD"/>
              <w:listItem w:displayText="PUND" w:value="PUND"/>
            </w:dropDownList>
          </w:sdtPr>
          <w:sdtEndPr/>
          <w:sdtContent>
            <w:tc>
              <w:tcPr>
                <w:tcW w:w="3510" w:type="dxa"/>
                <w:tcBorders>
                  <w:top w:val="nil"/>
                  <w:bottom w:val="single" w:sz="4" w:space="0" w:color="auto"/>
                </w:tcBorders>
              </w:tcPr>
              <w:p w14:paraId="5D442EB6" w14:textId="77777777" w:rsidR="00F20A70" w:rsidRPr="00F743F3" w:rsidRDefault="000A50AB" w:rsidP="00590952">
                <w:pPr>
                  <w:rPr>
                    <w:szCs w:val="22"/>
                    <w:lang w:val="en"/>
                  </w:rPr>
                </w:pPr>
                <w:r w:rsidRPr="006F6B22">
                  <w:rPr>
                    <w:rStyle w:val="PlaceholderText"/>
                    <w:sz w:val="20"/>
                  </w:rPr>
                  <w:t>Choose an item.</w:t>
                </w:r>
              </w:p>
            </w:tc>
          </w:sdtContent>
        </w:sdt>
        <w:sdt>
          <w:sdtPr>
            <w:rPr>
              <w:szCs w:val="22"/>
              <w:lang w:val="en"/>
            </w:rPr>
            <w:alias w:val="TAX information"/>
            <w:tag w:val="TAX information"/>
            <w:id w:val="-819106690"/>
            <w:lock w:val="sdtLocked"/>
            <w:showingPlcHdr/>
            <w:dropDownList>
              <w:listItem w:value="Choose an item."/>
              <w:listItem w:displayText="NO3 - Sales Norway incl. Tax" w:value="NO3 - Sales Norway incl. Tax"/>
              <w:listItem w:displayText="NO7 - Sales Norway no Tax" w:value="NO7 - Sales Norway no Tax"/>
              <w:listItem w:displayText="NO9 - Sales Export no Tax" w:value="NO9 - Sales Export no Tax"/>
            </w:dropDownList>
          </w:sdtPr>
          <w:sdtEndPr/>
          <w:sdtContent>
            <w:tc>
              <w:tcPr>
                <w:tcW w:w="3402" w:type="dxa"/>
                <w:gridSpan w:val="2"/>
                <w:tcBorders>
                  <w:top w:val="nil"/>
                  <w:bottom w:val="single" w:sz="4" w:space="0" w:color="auto"/>
                </w:tcBorders>
              </w:tcPr>
              <w:p w14:paraId="5D442EB7" w14:textId="77777777" w:rsidR="00F20A70" w:rsidRPr="00F743F3" w:rsidRDefault="000A50AB" w:rsidP="00590952">
                <w:pPr>
                  <w:rPr>
                    <w:szCs w:val="22"/>
                    <w:lang w:val="en"/>
                  </w:rPr>
                </w:pPr>
                <w:r w:rsidRPr="006F6B22">
                  <w:rPr>
                    <w:rStyle w:val="PlaceholderText"/>
                    <w:sz w:val="20"/>
                  </w:rPr>
                  <w:t>Choose an item.</w:t>
                </w:r>
              </w:p>
            </w:tc>
          </w:sdtContent>
        </w:sdt>
        <w:tc>
          <w:tcPr>
            <w:tcW w:w="3176" w:type="dxa"/>
            <w:tcBorders>
              <w:top w:val="nil"/>
              <w:bottom w:val="single" w:sz="4" w:space="0" w:color="auto"/>
            </w:tcBorders>
          </w:tcPr>
          <w:p w14:paraId="5D442EB8" w14:textId="60E8313D" w:rsidR="00F20A70" w:rsidRPr="006F6B22" w:rsidRDefault="000D0651" w:rsidP="00590952">
            <w:pPr>
              <w:rPr>
                <w:sz w:val="20"/>
                <w:lang w:val="en"/>
              </w:rPr>
            </w:pPr>
            <w:r w:rsidRPr="006F6B22">
              <w:rPr>
                <w:sz w:val="20"/>
                <w:lang w:val="e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4" w:name="Text3"/>
            <w:r w:rsidRPr="006F6B22">
              <w:rPr>
                <w:sz w:val="20"/>
                <w:lang w:val="en"/>
              </w:rPr>
              <w:instrText xml:space="preserve"> FORMTEXT </w:instrText>
            </w:r>
            <w:r w:rsidRPr="006F6B22">
              <w:rPr>
                <w:sz w:val="20"/>
                <w:lang w:val="en"/>
              </w:rPr>
            </w:r>
            <w:r w:rsidRPr="006F6B22">
              <w:rPr>
                <w:sz w:val="20"/>
                <w:lang w:val="en"/>
              </w:rPr>
              <w:fldChar w:fldCharType="separate"/>
            </w:r>
            <w:r w:rsidRPr="006F6B22">
              <w:rPr>
                <w:noProof/>
                <w:sz w:val="20"/>
                <w:lang w:val="en"/>
              </w:rPr>
              <w:t> </w:t>
            </w:r>
            <w:r w:rsidRPr="006F6B22">
              <w:rPr>
                <w:noProof/>
                <w:sz w:val="20"/>
                <w:lang w:val="en"/>
              </w:rPr>
              <w:t> </w:t>
            </w:r>
            <w:r w:rsidRPr="006F6B22">
              <w:rPr>
                <w:noProof/>
                <w:sz w:val="20"/>
                <w:lang w:val="en"/>
              </w:rPr>
              <w:t> </w:t>
            </w:r>
            <w:r w:rsidRPr="006F6B22">
              <w:rPr>
                <w:noProof/>
                <w:sz w:val="20"/>
                <w:lang w:val="en"/>
              </w:rPr>
              <w:t> </w:t>
            </w:r>
            <w:r w:rsidRPr="006F6B22">
              <w:rPr>
                <w:noProof/>
                <w:sz w:val="20"/>
                <w:lang w:val="en"/>
              </w:rPr>
              <w:t> </w:t>
            </w:r>
            <w:r w:rsidRPr="006F6B22">
              <w:rPr>
                <w:sz w:val="20"/>
                <w:lang w:val="en"/>
              </w:rPr>
              <w:fldChar w:fldCharType="end"/>
            </w:r>
            <w:bookmarkEnd w:id="44"/>
          </w:p>
        </w:tc>
      </w:tr>
      <w:tr w:rsidR="000B6F0C" w:rsidRPr="00C05532" w14:paraId="5D442EBB" w14:textId="77777777" w:rsidTr="000B6F0C">
        <w:trPr>
          <w:trHeight w:hRule="exact" w:val="227"/>
        </w:trPr>
        <w:tc>
          <w:tcPr>
            <w:tcW w:w="10088" w:type="dxa"/>
            <w:gridSpan w:val="4"/>
            <w:tcBorders>
              <w:bottom w:val="nil"/>
            </w:tcBorders>
          </w:tcPr>
          <w:p w14:paraId="5D442EBA" w14:textId="77777777" w:rsidR="000B6F0C" w:rsidRPr="00284771" w:rsidRDefault="000B6F0C" w:rsidP="006A63D6">
            <w:pPr>
              <w:rPr>
                <w:sz w:val="16"/>
                <w:szCs w:val="22"/>
                <w:lang w:val="en"/>
              </w:rPr>
            </w:pPr>
            <w:r>
              <w:rPr>
                <w:sz w:val="16"/>
                <w:szCs w:val="22"/>
                <w:lang w:val="en"/>
              </w:rPr>
              <w:t>Filled in by:</w:t>
            </w:r>
          </w:p>
        </w:tc>
      </w:tr>
      <w:tr w:rsidR="000B6F0C" w:rsidRPr="00C05532" w14:paraId="5D442EBD" w14:textId="77777777" w:rsidTr="000B6F0C">
        <w:trPr>
          <w:trHeight w:hRule="exact" w:val="284"/>
        </w:trPr>
        <w:tc>
          <w:tcPr>
            <w:tcW w:w="10088" w:type="dxa"/>
            <w:gridSpan w:val="4"/>
            <w:tcBorders>
              <w:top w:val="nil"/>
            </w:tcBorders>
          </w:tcPr>
          <w:p w14:paraId="5D442EBC" w14:textId="06C73D9B" w:rsidR="000B6F0C" w:rsidRPr="006F6B22" w:rsidRDefault="000D0651" w:rsidP="006A63D6">
            <w:pPr>
              <w:rPr>
                <w:sz w:val="20"/>
                <w:lang w:val="en"/>
              </w:rPr>
            </w:pPr>
            <w:r w:rsidRPr="006F6B22">
              <w:rPr>
                <w:sz w:val="20"/>
                <w:lang w:val="e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5" w:name="Text2"/>
            <w:r w:rsidRPr="006F6B22">
              <w:rPr>
                <w:sz w:val="20"/>
                <w:lang w:val="en"/>
              </w:rPr>
              <w:instrText xml:space="preserve"> FORMTEXT </w:instrText>
            </w:r>
            <w:r w:rsidRPr="006F6B22">
              <w:rPr>
                <w:sz w:val="20"/>
                <w:lang w:val="en"/>
              </w:rPr>
            </w:r>
            <w:r w:rsidRPr="006F6B22">
              <w:rPr>
                <w:sz w:val="20"/>
                <w:lang w:val="en"/>
              </w:rPr>
              <w:fldChar w:fldCharType="separate"/>
            </w:r>
            <w:r w:rsidRPr="006F6B22">
              <w:rPr>
                <w:noProof/>
                <w:sz w:val="20"/>
                <w:lang w:val="en"/>
              </w:rPr>
              <w:t> </w:t>
            </w:r>
            <w:r w:rsidRPr="006F6B22">
              <w:rPr>
                <w:noProof/>
                <w:sz w:val="20"/>
                <w:lang w:val="en"/>
              </w:rPr>
              <w:t> </w:t>
            </w:r>
            <w:r w:rsidRPr="006F6B22">
              <w:rPr>
                <w:noProof/>
                <w:sz w:val="20"/>
                <w:lang w:val="en"/>
              </w:rPr>
              <w:t> </w:t>
            </w:r>
            <w:r w:rsidRPr="006F6B22">
              <w:rPr>
                <w:noProof/>
                <w:sz w:val="20"/>
                <w:lang w:val="en"/>
              </w:rPr>
              <w:t> </w:t>
            </w:r>
            <w:r w:rsidRPr="006F6B22">
              <w:rPr>
                <w:noProof/>
                <w:sz w:val="20"/>
                <w:lang w:val="en"/>
              </w:rPr>
              <w:t> </w:t>
            </w:r>
            <w:r w:rsidRPr="006F6B22">
              <w:rPr>
                <w:sz w:val="20"/>
                <w:lang w:val="en"/>
              </w:rPr>
              <w:fldChar w:fldCharType="end"/>
            </w:r>
            <w:bookmarkEnd w:id="45"/>
          </w:p>
        </w:tc>
      </w:tr>
    </w:tbl>
    <w:p w14:paraId="5D442EBE" w14:textId="77777777" w:rsidR="00C05532" w:rsidRDefault="00C05532" w:rsidP="000B6F0C">
      <w:pPr>
        <w:rPr>
          <w:sz w:val="20"/>
          <w:szCs w:val="22"/>
          <w:lang w:val="en"/>
        </w:rPr>
      </w:pPr>
    </w:p>
    <w:p w14:paraId="5D442EBF" w14:textId="77777777" w:rsidR="000B6F0C" w:rsidRDefault="000B6F0C" w:rsidP="000B6F0C">
      <w:pPr>
        <w:rPr>
          <w:sz w:val="20"/>
          <w:szCs w:val="22"/>
          <w:lang w:val="en"/>
        </w:rPr>
      </w:pPr>
    </w:p>
    <w:p w14:paraId="5D442EC0" w14:textId="77777777" w:rsidR="000B6F0C" w:rsidRDefault="000B6F0C" w:rsidP="000B6F0C">
      <w:pPr>
        <w:rPr>
          <w:sz w:val="20"/>
          <w:szCs w:val="22"/>
          <w:lang w:val="en"/>
        </w:rPr>
      </w:pPr>
    </w:p>
    <w:p w14:paraId="5D442EC1" w14:textId="77777777" w:rsidR="000B6F0C" w:rsidRDefault="000B6F0C" w:rsidP="000B6F0C">
      <w:pPr>
        <w:rPr>
          <w:sz w:val="20"/>
          <w:szCs w:val="22"/>
          <w:lang w:val="en"/>
        </w:rPr>
      </w:pPr>
    </w:p>
    <w:p w14:paraId="5D442EC2" w14:textId="77777777" w:rsidR="000B6F0C" w:rsidRDefault="000B6F0C" w:rsidP="000B6F0C">
      <w:pPr>
        <w:rPr>
          <w:sz w:val="20"/>
          <w:szCs w:val="22"/>
          <w:lang w:val="en"/>
        </w:rPr>
      </w:pPr>
    </w:p>
    <w:p w14:paraId="5D442EC3" w14:textId="77777777" w:rsidR="000B6F0C" w:rsidRDefault="000B6F0C" w:rsidP="000B6F0C">
      <w:pPr>
        <w:rPr>
          <w:sz w:val="20"/>
          <w:szCs w:val="22"/>
          <w:lang w:val="en"/>
        </w:rPr>
      </w:pPr>
    </w:p>
    <w:p w14:paraId="5D442EC4" w14:textId="77777777" w:rsidR="000B6F0C" w:rsidRDefault="000B6F0C" w:rsidP="000B6F0C">
      <w:pPr>
        <w:rPr>
          <w:sz w:val="20"/>
          <w:szCs w:val="22"/>
          <w:lang w:val="en"/>
        </w:rPr>
      </w:pPr>
    </w:p>
    <w:p w14:paraId="5D442EC5" w14:textId="77777777" w:rsidR="000B6F0C" w:rsidRDefault="000B6F0C" w:rsidP="000B6F0C">
      <w:pPr>
        <w:rPr>
          <w:sz w:val="20"/>
          <w:szCs w:val="22"/>
          <w:lang w:val="en"/>
        </w:rPr>
      </w:pPr>
    </w:p>
    <w:p w14:paraId="5D442EC6" w14:textId="77777777" w:rsidR="000B6F0C" w:rsidRDefault="000B6F0C" w:rsidP="000B6F0C">
      <w:pPr>
        <w:rPr>
          <w:sz w:val="20"/>
          <w:szCs w:val="22"/>
          <w:lang w:val="en"/>
        </w:rPr>
      </w:pPr>
    </w:p>
    <w:p w14:paraId="5D442EC7" w14:textId="77777777" w:rsidR="000B6F0C" w:rsidRDefault="000B6F0C" w:rsidP="000B6F0C">
      <w:pPr>
        <w:rPr>
          <w:sz w:val="20"/>
          <w:szCs w:val="22"/>
          <w:lang w:val="en"/>
        </w:rPr>
      </w:pPr>
    </w:p>
    <w:p w14:paraId="5D442EC8" w14:textId="77777777" w:rsidR="000B6F0C" w:rsidRDefault="000B6F0C" w:rsidP="000B6F0C">
      <w:pPr>
        <w:rPr>
          <w:sz w:val="20"/>
          <w:szCs w:val="22"/>
          <w:lang w:val="en"/>
        </w:rPr>
      </w:pPr>
    </w:p>
    <w:p w14:paraId="5D442EC9" w14:textId="77777777" w:rsidR="000B6F0C" w:rsidRDefault="000B6F0C" w:rsidP="000B6F0C">
      <w:pPr>
        <w:rPr>
          <w:sz w:val="20"/>
          <w:szCs w:val="22"/>
          <w:lang w:val="en"/>
        </w:rPr>
      </w:pPr>
    </w:p>
    <w:p w14:paraId="5D442ECA" w14:textId="3A8ABA9E" w:rsidR="000B6F0C" w:rsidRDefault="00496BB5" w:rsidP="000B6F0C">
      <w:pPr>
        <w:rPr>
          <w:sz w:val="20"/>
          <w:szCs w:val="22"/>
          <w:lang w:val="en"/>
        </w:rPr>
      </w:pPr>
      <w:r>
        <w:rPr>
          <w:sz w:val="20"/>
          <w:szCs w:val="22"/>
          <w:lang w:val="en"/>
        </w:rPr>
        <w:pict w14:anchorId="26A15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1.4pt;height:96pt">
            <v:imagedata r:id="rId12" o:title=""/>
            <o:lock v:ext="edit" ungrouping="t" rotation="t" cropping="t" verticies="t" text="t" grouping="t"/>
            <o:signatureline v:ext="edit" id="{49B37189-50CA-4581-9D0F-DF9D862C4E2C}" provid="{00000000-0000-0000-0000-000000000000}" o:suggestedsigner="Signature Sales responsible" issignatureline="t"/>
          </v:shape>
        </w:pict>
      </w:r>
      <w:r w:rsidR="000E0907">
        <w:rPr>
          <w:sz w:val="20"/>
          <w:szCs w:val="22"/>
          <w:lang w:val="en"/>
        </w:rPr>
        <w:t xml:space="preserve">                                   </w:t>
      </w:r>
      <w:r>
        <w:rPr>
          <w:sz w:val="20"/>
          <w:szCs w:val="22"/>
          <w:lang w:val="en"/>
        </w:rPr>
        <w:pict w14:anchorId="56EF6F39">
          <v:shape id="_x0000_i1026" type="#_x0000_t75" alt="Microsoft Office Signature Line..." style="width:191.4pt;height:96pt">
            <v:imagedata r:id="rId13" o:title=""/>
            <o:lock v:ext="edit" ungrouping="t" rotation="t" cropping="t" verticies="t" text="t" grouping="t"/>
            <o:signatureline v:ext="edit" id="{F4123771-C8C6-49F3-90D0-2EE3B92A9AEC}" provid="{00000000-0000-0000-0000-000000000000}" o:suggestedsigner="Signature in accordance with Authorisation Matrix" issignatureline="t"/>
          </v:shape>
        </w:pict>
      </w:r>
    </w:p>
    <w:p w14:paraId="5D442ED3" w14:textId="77777777" w:rsidR="000B6F0C" w:rsidRPr="00FC3A8C" w:rsidRDefault="000B6F0C" w:rsidP="000B6F0C">
      <w:pPr>
        <w:rPr>
          <w:sz w:val="20"/>
          <w:szCs w:val="22"/>
          <w:lang w:val="en"/>
        </w:rPr>
      </w:pPr>
    </w:p>
    <w:sectPr w:rsidR="000B6F0C" w:rsidRPr="00FC3A8C" w:rsidSect="00D97B25">
      <w:headerReference w:type="default" r:id="rId14"/>
      <w:footerReference w:type="default" r:id="rId15"/>
      <w:headerReference w:type="first" r:id="rId16"/>
      <w:footerReference w:type="first" r:id="rId17"/>
      <w:pgSz w:w="11907" w:h="16840" w:code="9"/>
      <w:pgMar w:top="1659" w:right="867" w:bottom="284" w:left="1092" w:header="567" w:footer="335" w:gutter="0"/>
      <w:paperSrc w:first="2" w:other="2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442ED6" w14:textId="77777777" w:rsidR="002558E8" w:rsidRDefault="002558E8" w:rsidP="00F53CC5">
      <w:r>
        <w:separator/>
      </w:r>
    </w:p>
  </w:endnote>
  <w:endnote w:type="continuationSeparator" w:id="0">
    <w:p w14:paraId="5D442ED7" w14:textId="77777777" w:rsidR="002558E8" w:rsidRDefault="002558E8" w:rsidP="00F53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442EDE" w14:textId="77777777" w:rsidR="00D97B25" w:rsidRDefault="000A50AB" w:rsidP="00D97B25">
    <w:pPr>
      <w:pStyle w:val="Footer"/>
      <w:tabs>
        <w:tab w:val="clear" w:pos="4819"/>
        <w:tab w:val="clear" w:pos="9071"/>
      </w:tabs>
      <w:ind w:right="25"/>
      <w:rPr>
        <w:rFonts w:ascii="Arial" w:hAnsi="Arial" w:cs="Arial"/>
        <w:sz w:val="14"/>
        <w:szCs w:val="16"/>
        <w:lang w:val="en-US"/>
      </w:rPr>
    </w:pPr>
    <w:r>
      <w:rPr>
        <w:rFonts w:ascii="Arial" w:hAnsi="Arial" w:cs="Arial"/>
        <w:sz w:val="14"/>
        <w:szCs w:val="16"/>
        <w:lang w:val="en-US"/>
      </w:rPr>
      <w:t>Rev. 02</w:t>
    </w:r>
    <w:r w:rsidR="00C22A47">
      <w:rPr>
        <w:rFonts w:ascii="Arial" w:hAnsi="Arial" w:cs="Arial"/>
        <w:sz w:val="14"/>
        <w:szCs w:val="16"/>
        <w:lang w:val="en-US"/>
      </w:rPr>
      <w:t xml:space="preserve">/ </w:t>
    </w:r>
    <w:r>
      <w:rPr>
        <w:rFonts w:ascii="Arial" w:hAnsi="Arial" w:cs="Arial"/>
        <w:sz w:val="14"/>
        <w:szCs w:val="16"/>
        <w:lang w:val="en-US"/>
      </w:rPr>
      <w:t>15.01.2019</w:t>
    </w:r>
    <w:r w:rsidR="00C22A47">
      <w:rPr>
        <w:rFonts w:ascii="Arial" w:hAnsi="Arial" w:cs="Arial"/>
        <w:sz w:val="14"/>
        <w:szCs w:val="16"/>
        <w:lang w:val="en-US"/>
      </w:rPr>
      <w:t>/ SRA</w:t>
    </w:r>
  </w:p>
  <w:p w14:paraId="5D442EDF" w14:textId="77777777" w:rsidR="00C22A47" w:rsidRPr="002A7174" w:rsidRDefault="00C22A47" w:rsidP="00D97B25">
    <w:pPr>
      <w:pStyle w:val="Footer"/>
      <w:tabs>
        <w:tab w:val="clear" w:pos="4819"/>
        <w:tab w:val="clear" w:pos="9071"/>
      </w:tabs>
      <w:ind w:right="25"/>
      <w:rPr>
        <w:rFonts w:ascii="Arial" w:hAnsi="Arial" w:cs="Arial"/>
        <w:sz w:val="14"/>
        <w:szCs w:val="16"/>
        <w:lang w:val="en-US"/>
      </w:rPr>
    </w:pPr>
  </w:p>
  <w:p w14:paraId="5D442EE0" w14:textId="77777777" w:rsidR="00D97B25" w:rsidRPr="002A7174" w:rsidRDefault="00D97B25" w:rsidP="00D97B25">
    <w:pPr>
      <w:pStyle w:val="Footer"/>
      <w:tabs>
        <w:tab w:val="clear" w:pos="4819"/>
        <w:tab w:val="clear" w:pos="9071"/>
      </w:tabs>
      <w:ind w:right="25"/>
      <w:rPr>
        <w:rFonts w:ascii="Arial" w:hAnsi="Arial" w:cs="Arial"/>
        <w:sz w:val="14"/>
        <w:szCs w:val="16"/>
        <w:lang w:val="en-US"/>
      </w:rPr>
    </w:pPr>
    <w:r w:rsidRPr="002A7174">
      <w:rPr>
        <w:rFonts w:ascii="Arial" w:hAnsi="Arial" w:cs="Arial"/>
        <w:sz w:val="14"/>
        <w:szCs w:val="16"/>
        <w:lang w:val="en-US"/>
      </w:rPr>
      <w:t>AUTRONICA FIRE &amp; SECURITY AS</w:t>
    </w:r>
  </w:p>
  <w:p w14:paraId="5D442EE1" w14:textId="1A306961" w:rsidR="00D97B25" w:rsidRPr="002A7174" w:rsidRDefault="00D97B25" w:rsidP="00D97B25">
    <w:pPr>
      <w:pStyle w:val="Footer"/>
      <w:tabs>
        <w:tab w:val="clear" w:pos="4819"/>
        <w:tab w:val="clear" w:pos="9071"/>
      </w:tabs>
      <w:ind w:right="25"/>
      <w:rPr>
        <w:rFonts w:ascii="Arial" w:hAnsi="Arial" w:cs="Arial"/>
        <w:sz w:val="14"/>
        <w:szCs w:val="16"/>
        <w:lang w:val="en-US"/>
      </w:rPr>
    </w:pPr>
    <w:r>
      <w:rPr>
        <w:rFonts w:ascii="Arial" w:hAnsi="Arial" w:cs="Arial"/>
        <w:sz w:val="14"/>
        <w:szCs w:val="16"/>
        <w:lang w:val="en-US"/>
      </w:rPr>
      <w:t>Head</w:t>
    </w:r>
    <w:r w:rsidRPr="002A7174">
      <w:rPr>
        <w:rFonts w:ascii="Arial" w:hAnsi="Arial" w:cs="Arial"/>
        <w:sz w:val="14"/>
        <w:szCs w:val="16"/>
        <w:lang w:val="en-US"/>
      </w:rPr>
      <w:t xml:space="preserve"> Office: </w:t>
    </w:r>
    <w:proofErr w:type="spellStart"/>
    <w:r>
      <w:rPr>
        <w:rFonts w:ascii="Arial" w:hAnsi="Arial" w:cs="Arial"/>
        <w:sz w:val="14"/>
        <w:szCs w:val="16"/>
        <w:lang w:val="en-US"/>
      </w:rPr>
      <w:t>Bromstadve</w:t>
    </w:r>
    <w:r w:rsidR="000D0651">
      <w:rPr>
        <w:rFonts w:ascii="Arial" w:hAnsi="Arial" w:cs="Arial"/>
        <w:sz w:val="14"/>
        <w:szCs w:val="16"/>
        <w:lang w:val="en-US"/>
      </w:rPr>
      <w:t>g</w:t>
    </w:r>
    <w:r>
      <w:rPr>
        <w:rFonts w:ascii="Arial" w:hAnsi="Arial" w:cs="Arial"/>
        <w:sz w:val="14"/>
        <w:szCs w:val="16"/>
        <w:lang w:val="en-US"/>
      </w:rPr>
      <w:t>en</w:t>
    </w:r>
    <w:proofErr w:type="spellEnd"/>
    <w:r>
      <w:rPr>
        <w:rFonts w:ascii="Arial" w:hAnsi="Arial" w:cs="Arial"/>
        <w:sz w:val="14"/>
        <w:szCs w:val="16"/>
        <w:lang w:val="en-US"/>
      </w:rPr>
      <w:t xml:space="preserve"> 59, NO-7047 TRONDHEIM, Norway | Postal address: </w:t>
    </w:r>
    <w:r w:rsidRPr="002A7174">
      <w:rPr>
        <w:rFonts w:ascii="Arial" w:hAnsi="Arial" w:cs="Arial"/>
        <w:sz w:val="14"/>
        <w:szCs w:val="16"/>
        <w:lang w:val="en-US"/>
      </w:rPr>
      <w:t xml:space="preserve">P.O. Box 5620, NO-7483 </w:t>
    </w:r>
    <w:r>
      <w:rPr>
        <w:rFonts w:ascii="Arial" w:hAnsi="Arial" w:cs="Arial"/>
        <w:sz w:val="14"/>
        <w:szCs w:val="16"/>
        <w:lang w:val="en-US"/>
      </w:rPr>
      <w:t>TRONDHEIM</w:t>
    </w:r>
    <w:r w:rsidRPr="002A7174">
      <w:rPr>
        <w:rFonts w:ascii="Arial" w:hAnsi="Arial" w:cs="Arial"/>
        <w:sz w:val="14"/>
        <w:szCs w:val="16"/>
        <w:lang w:val="en-US"/>
      </w:rPr>
      <w:t>, Norway</w:t>
    </w:r>
  </w:p>
  <w:p w14:paraId="5D442EE2" w14:textId="17F793D1" w:rsidR="005A4847" w:rsidRPr="00D95B80" w:rsidRDefault="00D97B25" w:rsidP="00D97B25">
    <w:pPr>
      <w:pStyle w:val="Footer"/>
      <w:tabs>
        <w:tab w:val="clear" w:pos="4819"/>
        <w:tab w:val="clear" w:pos="9071"/>
      </w:tabs>
      <w:ind w:right="25"/>
      <w:rPr>
        <w:rFonts w:ascii="Arial" w:hAnsi="Arial" w:cs="Arial"/>
        <w:sz w:val="14"/>
        <w:szCs w:val="16"/>
        <w:lang w:val="en-US"/>
      </w:rPr>
    </w:pPr>
    <w:r w:rsidRPr="00D97B25">
      <w:rPr>
        <w:rFonts w:ascii="Arial" w:hAnsi="Arial" w:cs="Arial"/>
        <w:sz w:val="14"/>
        <w:szCs w:val="16"/>
        <w:lang w:val="en-US"/>
      </w:rPr>
      <w:t xml:space="preserve">Phone no: (+47) 90 90 55 00 | </w:t>
    </w:r>
    <w:r w:rsidRPr="00D97B25">
      <w:rPr>
        <w:rStyle w:val="Hyperlink"/>
        <w:rFonts w:ascii="Arial" w:hAnsi="Arial" w:cs="Arial"/>
        <w:sz w:val="14"/>
        <w:szCs w:val="16"/>
        <w:lang w:val="en-US"/>
      </w:rPr>
      <w:t>www.autronicafire.com</w:t>
    </w:r>
    <w:r w:rsidRPr="00D97B25">
      <w:rPr>
        <w:rFonts w:ascii="Arial" w:hAnsi="Arial" w:cs="Arial"/>
        <w:sz w:val="14"/>
        <w:szCs w:val="16"/>
        <w:lang w:val="en-US"/>
      </w:rPr>
      <w:t xml:space="preserve"> | Org.no. NO 979 975 503 (MVA/VAT)</w:t>
    </w:r>
    <w:r>
      <w:rPr>
        <w:rFonts w:ascii="Arial" w:hAnsi="Arial" w:cs="Arial"/>
        <w:sz w:val="14"/>
        <w:szCs w:val="16"/>
        <w:lang w:val="en-US"/>
      </w:rPr>
      <w:tab/>
    </w:r>
    <w:r>
      <w:rPr>
        <w:rFonts w:ascii="Arial" w:hAnsi="Arial" w:cs="Arial"/>
        <w:sz w:val="14"/>
        <w:szCs w:val="16"/>
        <w:lang w:val="en-US"/>
      </w:rPr>
      <w:tab/>
    </w:r>
    <w:r w:rsidR="000D0651">
      <w:rPr>
        <w:rFonts w:ascii="Arial" w:hAnsi="Arial" w:cs="Arial"/>
        <w:sz w:val="14"/>
        <w:szCs w:val="16"/>
        <w:lang w:val="en-US"/>
      </w:rPr>
      <w:tab/>
    </w:r>
    <w:r w:rsidR="000D0651">
      <w:rPr>
        <w:rFonts w:ascii="Arial" w:hAnsi="Arial" w:cs="Arial"/>
        <w:sz w:val="14"/>
        <w:szCs w:val="16"/>
        <w:lang w:val="en-US"/>
      </w:rPr>
      <w:tab/>
    </w:r>
    <w:r>
      <w:rPr>
        <w:rFonts w:ascii="Arial" w:hAnsi="Arial" w:cs="Arial"/>
        <w:sz w:val="14"/>
        <w:szCs w:val="16"/>
        <w:lang w:val="en-US"/>
      </w:rPr>
      <w:tab/>
    </w:r>
    <w:r w:rsidRPr="00D97B25">
      <w:rPr>
        <w:sz w:val="16"/>
        <w:lang w:val="en-US"/>
      </w:rPr>
      <w:t xml:space="preserve">Page </w:t>
    </w:r>
    <w:r w:rsidRPr="00D97B25">
      <w:rPr>
        <w:sz w:val="16"/>
      </w:rPr>
      <w:fldChar w:fldCharType="begin"/>
    </w:r>
    <w:r w:rsidRPr="00D97B25">
      <w:rPr>
        <w:sz w:val="16"/>
        <w:lang w:val="en-US"/>
      </w:rPr>
      <w:instrText xml:space="preserve"> PAGE  \* Arabic  \* MERGEFORMAT </w:instrText>
    </w:r>
    <w:r w:rsidRPr="00D97B25">
      <w:rPr>
        <w:sz w:val="16"/>
      </w:rPr>
      <w:fldChar w:fldCharType="separate"/>
    </w:r>
    <w:r w:rsidR="007A70C8">
      <w:rPr>
        <w:noProof/>
        <w:sz w:val="16"/>
        <w:lang w:val="en-US"/>
      </w:rPr>
      <w:t>2</w:t>
    </w:r>
    <w:r w:rsidRPr="00D97B25">
      <w:rPr>
        <w:sz w:val="16"/>
      </w:rPr>
      <w:fldChar w:fldCharType="end"/>
    </w:r>
    <w:r w:rsidRPr="00D97B25">
      <w:rPr>
        <w:sz w:val="16"/>
        <w:lang w:val="en-US"/>
      </w:rPr>
      <w:t xml:space="preserve"> of </w:t>
    </w:r>
    <w:r w:rsidRPr="00D97B25">
      <w:rPr>
        <w:sz w:val="16"/>
      </w:rPr>
      <w:fldChar w:fldCharType="begin"/>
    </w:r>
    <w:r w:rsidRPr="00D97B25">
      <w:rPr>
        <w:sz w:val="16"/>
        <w:lang w:val="en-US"/>
      </w:rPr>
      <w:instrText xml:space="preserve"> NUMPAGES  \* Arabic  \* MERGEFORMAT </w:instrText>
    </w:r>
    <w:r w:rsidRPr="00D97B25">
      <w:rPr>
        <w:sz w:val="16"/>
      </w:rPr>
      <w:fldChar w:fldCharType="separate"/>
    </w:r>
    <w:r w:rsidR="007A70C8">
      <w:rPr>
        <w:noProof/>
        <w:sz w:val="16"/>
        <w:lang w:val="en-US"/>
      </w:rPr>
      <w:t>2</w:t>
    </w:r>
    <w:r w:rsidRPr="00D97B25"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442EE9" w14:textId="77777777" w:rsidR="00D97B25" w:rsidRPr="002A7174" w:rsidRDefault="00D97B25" w:rsidP="00D97B25">
    <w:pPr>
      <w:pStyle w:val="Footer"/>
      <w:tabs>
        <w:tab w:val="clear" w:pos="4819"/>
        <w:tab w:val="clear" w:pos="9071"/>
      </w:tabs>
      <w:ind w:right="25"/>
      <w:rPr>
        <w:rFonts w:ascii="Arial" w:hAnsi="Arial" w:cs="Arial"/>
        <w:sz w:val="14"/>
        <w:szCs w:val="16"/>
        <w:lang w:val="en-US"/>
      </w:rPr>
    </w:pPr>
  </w:p>
  <w:p w14:paraId="5D442EEA" w14:textId="77777777" w:rsidR="00D97B25" w:rsidRPr="002A7174" w:rsidRDefault="00D97B25" w:rsidP="00D97B25">
    <w:pPr>
      <w:pStyle w:val="Footer"/>
      <w:tabs>
        <w:tab w:val="clear" w:pos="4819"/>
        <w:tab w:val="clear" w:pos="9071"/>
      </w:tabs>
      <w:ind w:right="25"/>
      <w:rPr>
        <w:rFonts w:ascii="Arial" w:hAnsi="Arial" w:cs="Arial"/>
        <w:sz w:val="14"/>
        <w:szCs w:val="16"/>
        <w:lang w:val="en-US"/>
      </w:rPr>
    </w:pPr>
    <w:r w:rsidRPr="002A7174">
      <w:rPr>
        <w:rFonts w:ascii="Arial" w:hAnsi="Arial" w:cs="Arial"/>
        <w:sz w:val="14"/>
        <w:szCs w:val="16"/>
        <w:lang w:val="en-US"/>
      </w:rPr>
      <w:t>AUTRONICA FIRE &amp; SECURITY AS</w:t>
    </w:r>
  </w:p>
  <w:p w14:paraId="5D442EEB" w14:textId="557543CE" w:rsidR="00D97B25" w:rsidRPr="002A7174" w:rsidRDefault="00D97B25" w:rsidP="00D97B25">
    <w:pPr>
      <w:pStyle w:val="Footer"/>
      <w:tabs>
        <w:tab w:val="clear" w:pos="4819"/>
        <w:tab w:val="clear" w:pos="9071"/>
      </w:tabs>
      <w:ind w:right="25"/>
      <w:rPr>
        <w:rFonts w:ascii="Arial" w:hAnsi="Arial" w:cs="Arial"/>
        <w:sz w:val="14"/>
        <w:szCs w:val="16"/>
        <w:lang w:val="en-US"/>
      </w:rPr>
    </w:pPr>
    <w:r>
      <w:rPr>
        <w:rFonts w:ascii="Arial" w:hAnsi="Arial" w:cs="Arial"/>
        <w:sz w:val="14"/>
        <w:szCs w:val="16"/>
        <w:lang w:val="en-US"/>
      </w:rPr>
      <w:t>Head</w:t>
    </w:r>
    <w:r w:rsidRPr="002A7174">
      <w:rPr>
        <w:rFonts w:ascii="Arial" w:hAnsi="Arial" w:cs="Arial"/>
        <w:sz w:val="14"/>
        <w:szCs w:val="16"/>
        <w:lang w:val="en-US"/>
      </w:rPr>
      <w:t xml:space="preserve"> Office: </w:t>
    </w:r>
    <w:proofErr w:type="spellStart"/>
    <w:r w:rsidR="000D0651">
      <w:rPr>
        <w:rFonts w:ascii="Arial" w:hAnsi="Arial" w:cs="Arial"/>
        <w:sz w:val="14"/>
        <w:szCs w:val="16"/>
        <w:lang w:val="en-US"/>
      </w:rPr>
      <w:t>Bromstadveg</w:t>
    </w:r>
    <w:r>
      <w:rPr>
        <w:rFonts w:ascii="Arial" w:hAnsi="Arial" w:cs="Arial"/>
        <w:sz w:val="14"/>
        <w:szCs w:val="16"/>
        <w:lang w:val="en-US"/>
      </w:rPr>
      <w:t>en</w:t>
    </w:r>
    <w:proofErr w:type="spellEnd"/>
    <w:r>
      <w:rPr>
        <w:rFonts w:ascii="Arial" w:hAnsi="Arial" w:cs="Arial"/>
        <w:sz w:val="14"/>
        <w:szCs w:val="16"/>
        <w:lang w:val="en-US"/>
      </w:rPr>
      <w:t xml:space="preserve"> 59, NO-7047 TRONDHEIM, Norway | Postal address: </w:t>
    </w:r>
    <w:r w:rsidRPr="002A7174">
      <w:rPr>
        <w:rFonts w:ascii="Arial" w:hAnsi="Arial" w:cs="Arial"/>
        <w:sz w:val="14"/>
        <w:szCs w:val="16"/>
        <w:lang w:val="en-US"/>
      </w:rPr>
      <w:t xml:space="preserve">P.O. Box 5620, NO-7483 </w:t>
    </w:r>
    <w:r>
      <w:rPr>
        <w:rFonts w:ascii="Arial" w:hAnsi="Arial" w:cs="Arial"/>
        <w:sz w:val="14"/>
        <w:szCs w:val="16"/>
        <w:lang w:val="en-US"/>
      </w:rPr>
      <w:t>TRONDHEIM</w:t>
    </w:r>
    <w:r w:rsidRPr="002A7174">
      <w:rPr>
        <w:rFonts w:ascii="Arial" w:hAnsi="Arial" w:cs="Arial"/>
        <w:sz w:val="14"/>
        <w:szCs w:val="16"/>
        <w:lang w:val="en-US"/>
      </w:rPr>
      <w:t>, Norway</w:t>
    </w:r>
  </w:p>
  <w:p w14:paraId="5D442EEC" w14:textId="02EDC0C0" w:rsidR="00D97B25" w:rsidRPr="00D97B25" w:rsidRDefault="00D97B25" w:rsidP="00D97B25">
    <w:pPr>
      <w:pStyle w:val="Footer"/>
      <w:tabs>
        <w:tab w:val="clear" w:pos="4819"/>
        <w:tab w:val="clear" w:pos="9071"/>
      </w:tabs>
      <w:ind w:right="25"/>
      <w:rPr>
        <w:rFonts w:ascii="Arial" w:hAnsi="Arial" w:cs="Arial"/>
        <w:sz w:val="14"/>
        <w:szCs w:val="16"/>
        <w:lang w:val="en-US"/>
      </w:rPr>
    </w:pPr>
    <w:r w:rsidRPr="00D97B25">
      <w:rPr>
        <w:rFonts w:ascii="Arial" w:hAnsi="Arial" w:cs="Arial"/>
        <w:sz w:val="14"/>
        <w:szCs w:val="16"/>
        <w:lang w:val="en-US"/>
      </w:rPr>
      <w:t xml:space="preserve">Phone no: (+47) 90 90 55 00 | </w:t>
    </w:r>
    <w:r w:rsidRPr="00D97B25">
      <w:rPr>
        <w:rStyle w:val="Hyperlink"/>
        <w:rFonts w:ascii="Arial" w:hAnsi="Arial" w:cs="Arial"/>
        <w:sz w:val="14"/>
        <w:szCs w:val="16"/>
        <w:lang w:val="en-US"/>
      </w:rPr>
      <w:t>www.autronicafire.com</w:t>
    </w:r>
    <w:r w:rsidRPr="00D97B25">
      <w:rPr>
        <w:rFonts w:ascii="Arial" w:hAnsi="Arial" w:cs="Arial"/>
        <w:sz w:val="14"/>
        <w:szCs w:val="16"/>
        <w:lang w:val="en-US"/>
      </w:rPr>
      <w:t xml:space="preserve"> | Org.no. NO 979 975 503 (MVA/VAT)</w:t>
    </w:r>
    <w:r>
      <w:rPr>
        <w:rFonts w:ascii="Arial" w:hAnsi="Arial" w:cs="Arial"/>
        <w:sz w:val="14"/>
        <w:szCs w:val="16"/>
        <w:lang w:val="en-US"/>
      </w:rPr>
      <w:tab/>
    </w:r>
    <w:r>
      <w:rPr>
        <w:rFonts w:ascii="Arial" w:hAnsi="Arial" w:cs="Arial"/>
        <w:sz w:val="14"/>
        <w:szCs w:val="16"/>
        <w:lang w:val="en-US"/>
      </w:rPr>
      <w:tab/>
    </w:r>
    <w:r>
      <w:rPr>
        <w:rFonts w:ascii="Arial" w:hAnsi="Arial" w:cs="Arial"/>
        <w:sz w:val="14"/>
        <w:szCs w:val="16"/>
        <w:lang w:val="en-US"/>
      </w:rPr>
      <w:tab/>
    </w:r>
    <w:r w:rsidR="000D0651">
      <w:rPr>
        <w:rFonts w:ascii="Arial" w:hAnsi="Arial" w:cs="Arial"/>
        <w:sz w:val="14"/>
        <w:szCs w:val="16"/>
        <w:lang w:val="en-US"/>
      </w:rPr>
      <w:tab/>
    </w:r>
    <w:r w:rsidR="000D0651">
      <w:rPr>
        <w:rFonts w:ascii="Arial" w:hAnsi="Arial" w:cs="Arial"/>
        <w:sz w:val="14"/>
        <w:szCs w:val="16"/>
        <w:lang w:val="en-US"/>
      </w:rPr>
      <w:tab/>
    </w:r>
    <w:r w:rsidRPr="00D97B25">
      <w:rPr>
        <w:sz w:val="16"/>
        <w:lang w:val="en-US"/>
      </w:rPr>
      <w:t xml:space="preserve">Page </w:t>
    </w:r>
    <w:r w:rsidRPr="00D97B25">
      <w:rPr>
        <w:sz w:val="16"/>
      </w:rPr>
      <w:fldChar w:fldCharType="begin"/>
    </w:r>
    <w:r w:rsidRPr="00D97B25">
      <w:rPr>
        <w:sz w:val="16"/>
        <w:lang w:val="en-US"/>
      </w:rPr>
      <w:instrText xml:space="preserve"> PAGE  \* Arabic  \* MERGEFORMAT </w:instrText>
    </w:r>
    <w:r w:rsidRPr="00D97B25">
      <w:rPr>
        <w:sz w:val="16"/>
      </w:rPr>
      <w:fldChar w:fldCharType="separate"/>
    </w:r>
    <w:r w:rsidR="007A70C8">
      <w:rPr>
        <w:noProof/>
        <w:sz w:val="16"/>
        <w:lang w:val="en-US"/>
      </w:rPr>
      <w:t>1</w:t>
    </w:r>
    <w:r w:rsidRPr="00D97B25">
      <w:rPr>
        <w:sz w:val="16"/>
      </w:rPr>
      <w:fldChar w:fldCharType="end"/>
    </w:r>
    <w:r w:rsidRPr="00D97B25">
      <w:rPr>
        <w:sz w:val="16"/>
        <w:lang w:val="en-US"/>
      </w:rPr>
      <w:t xml:space="preserve"> of </w:t>
    </w:r>
    <w:r w:rsidRPr="00D97B25">
      <w:rPr>
        <w:sz w:val="16"/>
      </w:rPr>
      <w:fldChar w:fldCharType="begin"/>
    </w:r>
    <w:r w:rsidRPr="00D97B25">
      <w:rPr>
        <w:sz w:val="16"/>
        <w:lang w:val="en-US"/>
      </w:rPr>
      <w:instrText xml:space="preserve"> NUMPAGES  \* Arabic  \* MERGEFORMAT </w:instrText>
    </w:r>
    <w:r w:rsidRPr="00D97B25">
      <w:rPr>
        <w:sz w:val="16"/>
      </w:rPr>
      <w:fldChar w:fldCharType="separate"/>
    </w:r>
    <w:r w:rsidR="007A70C8">
      <w:rPr>
        <w:noProof/>
        <w:sz w:val="16"/>
        <w:lang w:val="en-US"/>
      </w:rPr>
      <w:t>2</w:t>
    </w:r>
    <w:r w:rsidRPr="00D97B25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442ED4" w14:textId="77777777" w:rsidR="002558E8" w:rsidRDefault="002558E8" w:rsidP="00F53CC5">
      <w:r>
        <w:separator/>
      </w:r>
    </w:p>
  </w:footnote>
  <w:footnote w:type="continuationSeparator" w:id="0">
    <w:p w14:paraId="5D442ED5" w14:textId="77777777" w:rsidR="002558E8" w:rsidRDefault="002558E8" w:rsidP="00F53C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442ED8" w14:textId="4249A6B3" w:rsidR="006D22C0" w:rsidRPr="000D0651" w:rsidRDefault="006D22C0" w:rsidP="00C15E8D">
    <w:pPr>
      <w:pStyle w:val="Heading1"/>
      <w:jc w:val="left"/>
      <w:rPr>
        <w:b/>
        <w:lang w:val="en-US"/>
      </w:rPr>
    </w:pPr>
    <w:r w:rsidRPr="000D0651">
      <w:rPr>
        <w:b/>
        <w:noProof/>
      </w:rPr>
      <w:drawing>
        <wp:anchor distT="0" distB="0" distL="114300" distR="114300" simplePos="0" relativeHeight="251659264" behindDoc="0" locked="0" layoutInCell="1" allowOverlap="0" wp14:anchorId="5D442EED" wp14:editId="09AA07DB">
          <wp:simplePos x="0" y="0"/>
          <wp:positionH relativeFrom="column">
            <wp:posOffset>5364480</wp:posOffset>
          </wp:positionH>
          <wp:positionV relativeFrom="paragraph">
            <wp:posOffset>-32385</wp:posOffset>
          </wp:positionV>
          <wp:extent cx="905510" cy="536575"/>
          <wp:effectExtent l="0" t="0" r="8890" b="0"/>
          <wp:wrapSquare wrapText="bothSides"/>
          <wp:docPr id="19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utrUTC_pos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536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2EDA" w:rsidRPr="000D0651">
      <w:rPr>
        <w:b/>
        <w:lang w:val="en-US"/>
      </w:rPr>
      <w:t xml:space="preserve"> NEW CUSTOMER</w:t>
    </w:r>
    <w:r w:rsidR="000D0651" w:rsidRPr="000D0651">
      <w:rPr>
        <w:b/>
        <w:lang w:val="en-US"/>
      </w:rPr>
      <w:t xml:space="preserve"> REGISTRATION</w:t>
    </w:r>
  </w:p>
  <w:p w14:paraId="5D442ED9" w14:textId="77777777" w:rsidR="00FC3A8C" w:rsidRPr="00D97B25" w:rsidRDefault="00FC3A8C" w:rsidP="00FC3A8C">
    <w:pPr>
      <w:rPr>
        <w:lang w:val="en-US"/>
      </w:rPr>
    </w:pPr>
  </w:p>
  <w:p w14:paraId="5D442EDA" w14:textId="028E08F8" w:rsidR="00D97B25" w:rsidRDefault="000D0651" w:rsidP="006D22C0">
    <w:pPr>
      <w:rPr>
        <w:szCs w:val="22"/>
        <w:lang w:val="en"/>
      </w:rPr>
    </w:pPr>
    <w:r>
      <w:rPr>
        <w:szCs w:val="22"/>
        <w:lang w:val="en"/>
      </w:rPr>
      <w:t>INTERNAL AUTRONICA</w:t>
    </w:r>
    <w:r w:rsidR="00D97B25">
      <w:rPr>
        <w:szCs w:val="22"/>
        <w:lang w:val="en"/>
      </w:rPr>
      <w:t xml:space="preserve">: </w:t>
    </w:r>
  </w:p>
  <w:p w14:paraId="5D442EDB" w14:textId="77777777" w:rsidR="00FC3A8C" w:rsidRDefault="00D97B25" w:rsidP="006D22C0">
    <w:pPr>
      <w:rPr>
        <w:szCs w:val="22"/>
        <w:lang w:val="en"/>
      </w:rPr>
    </w:pPr>
    <w:r>
      <w:rPr>
        <w:szCs w:val="22"/>
        <w:lang w:val="en"/>
      </w:rPr>
      <w:t>P</w:t>
    </w:r>
    <w:r w:rsidR="00FC3A8C">
      <w:rPr>
        <w:szCs w:val="22"/>
        <w:lang w:val="en"/>
      </w:rPr>
      <w:t xml:space="preserve">lease fill in the open fields below. </w:t>
    </w:r>
  </w:p>
  <w:p w14:paraId="5D442EDC" w14:textId="77777777" w:rsidR="006D22C0" w:rsidRDefault="00FC3A8C" w:rsidP="006D22C0">
    <w:pPr>
      <w:rPr>
        <w:lang w:val="en-US"/>
      </w:rPr>
    </w:pPr>
    <w:r>
      <w:rPr>
        <w:szCs w:val="22"/>
        <w:lang w:val="en"/>
      </w:rPr>
      <w:t xml:space="preserve">This is to ensure correct contact </w:t>
    </w:r>
    <w:r w:rsidR="00D97B25">
      <w:rPr>
        <w:szCs w:val="22"/>
        <w:lang w:val="en"/>
      </w:rPr>
      <w:t>registration of the customer.</w:t>
    </w:r>
  </w:p>
  <w:p w14:paraId="5D442EDD" w14:textId="77777777" w:rsidR="005A4847" w:rsidRPr="006D22C0" w:rsidRDefault="005A4847" w:rsidP="006D22C0">
    <w:pPr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442EE3" w14:textId="24BD74DA" w:rsidR="00D97B25" w:rsidRPr="000D0651" w:rsidRDefault="00D97B25" w:rsidP="00D97B25">
    <w:pPr>
      <w:pStyle w:val="Heading1"/>
      <w:jc w:val="left"/>
      <w:rPr>
        <w:b/>
        <w:lang w:val="en-US"/>
      </w:rPr>
    </w:pPr>
    <w:r w:rsidRPr="000D0651">
      <w:rPr>
        <w:b/>
        <w:noProof/>
      </w:rPr>
      <w:drawing>
        <wp:anchor distT="0" distB="0" distL="114300" distR="114300" simplePos="0" relativeHeight="251661312" behindDoc="0" locked="0" layoutInCell="1" allowOverlap="0" wp14:anchorId="5D442EEF" wp14:editId="41243B98">
          <wp:simplePos x="0" y="0"/>
          <wp:positionH relativeFrom="column">
            <wp:posOffset>5364480</wp:posOffset>
          </wp:positionH>
          <wp:positionV relativeFrom="paragraph">
            <wp:posOffset>-32385</wp:posOffset>
          </wp:positionV>
          <wp:extent cx="905510" cy="536575"/>
          <wp:effectExtent l="0" t="0" r="8890" b="0"/>
          <wp:wrapSquare wrapText="bothSides"/>
          <wp:docPr id="20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utrUTC_pos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536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D0651">
      <w:rPr>
        <w:b/>
        <w:lang w:val="en-US"/>
      </w:rPr>
      <w:t>NEW CUSTOMER</w:t>
    </w:r>
    <w:r w:rsidR="006604A7">
      <w:rPr>
        <w:b/>
        <w:lang w:val="en-US"/>
      </w:rPr>
      <w:t xml:space="preserve"> </w:t>
    </w:r>
    <w:r w:rsidR="000D0651" w:rsidRPr="000D0651">
      <w:rPr>
        <w:b/>
        <w:lang w:val="en-US"/>
      </w:rPr>
      <w:t>REGISTRATION</w:t>
    </w:r>
  </w:p>
  <w:p w14:paraId="5D442EE4" w14:textId="77777777" w:rsidR="000A50AB" w:rsidRDefault="000A50AB" w:rsidP="00860E5E">
    <w:pPr>
      <w:rPr>
        <w:szCs w:val="22"/>
        <w:lang w:val="en"/>
      </w:rPr>
    </w:pPr>
  </w:p>
  <w:p w14:paraId="5D442EE5" w14:textId="77777777" w:rsidR="00D97B25" w:rsidRDefault="00D97B25" w:rsidP="00860E5E">
    <w:pPr>
      <w:rPr>
        <w:szCs w:val="22"/>
        <w:lang w:val="en"/>
      </w:rPr>
    </w:pPr>
    <w:r>
      <w:rPr>
        <w:szCs w:val="22"/>
        <w:lang w:val="en"/>
      </w:rPr>
      <w:t xml:space="preserve">CUSTOMER: </w:t>
    </w:r>
  </w:p>
  <w:p w14:paraId="5D442EE6" w14:textId="77777777" w:rsidR="00D97B25" w:rsidRDefault="00D97B25" w:rsidP="00860E5E">
    <w:pPr>
      <w:rPr>
        <w:szCs w:val="22"/>
        <w:lang w:val="en"/>
      </w:rPr>
    </w:pPr>
    <w:r>
      <w:rPr>
        <w:szCs w:val="22"/>
        <w:lang w:val="en"/>
      </w:rPr>
      <w:t>Please fill in the open fields on page 1.</w:t>
    </w:r>
  </w:p>
  <w:p w14:paraId="5D442EE7" w14:textId="77777777" w:rsidR="00D97B25" w:rsidRDefault="00D97B25" w:rsidP="00860E5E">
    <w:pPr>
      <w:rPr>
        <w:lang w:val="en-US"/>
      </w:rPr>
    </w:pPr>
    <w:r>
      <w:rPr>
        <w:szCs w:val="22"/>
        <w:lang w:val="en"/>
      </w:rPr>
      <w:t>This is to ensure correct contact information for your company.</w:t>
    </w:r>
  </w:p>
  <w:p w14:paraId="5D442EE8" w14:textId="77777777" w:rsidR="00D97B25" w:rsidRPr="00D97B25" w:rsidRDefault="00D97B25" w:rsidP="00860E5E">
    <w:pPr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F4A51E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CAA770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84FF2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00CD0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40A9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ECE47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11403C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064D1A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302D2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F01A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8E8"/>
    <w:rsid w:val="00026F67"/>
    <w:rsid w:val="000A50AB"/>
    <w:rsid w:val="000B6F0C"/>
    <w:rsid w:val="000C37ED"/>
    <w:rsid w:val="000D0651"/>
    <w:rsid w:val="000E0907"/>
    <w:rsid w:val="000E5D03"/>
    <w:rsid w:val="001473D2"/>
    <w:rsid w:val="00196C72"/>
    <w:rsid w:val="001A6850"/>
    <w:rsid w:val="001F0B30"/>
    <w:rsid w:val="002150E9"/>
    <w:rsid w:val="0022734B"/>
    <w:rsid w:val="002558E8"/>
    <w:rsid w:val="002660E4"/>
    <w:rsid w:val="00284771"/>
    <w:rsid w:val="002A0CAC"/>
    <w:rsid w:val="002C1381"/>
    <w:rsid w:val="002C2B00"/>
    <w:rsid w:val="002C566D"/>
    <w:rsid w:val="002D6B7B"/>
    <w:rsid w:val="002F08D3"/>
    <w:rsid w:val="003148F3"/>
    <w:rsid w:val="0034562D"/>
    <w:rsid w:val="003468C9"/>
    <w:rsid w:val="0036197D"/>
    <w:rsid w:val="00375C14"/>
    <w:rsid w:val="00393CED"/>
    <w:rsid w:val="003B01FE"/>
    <w:rsid w:val="003E30AF"/>
    <w:rsid w:val="003F06EB"/>
    <w:rsid w:val="004511AD"/>
    <w:rsid w:val="00496BB5"/>
    <w:rsid w:val="004E45EB"/>
    <w:rsid w:val="00510B0F"/>
    <w:rsid w:val="005A4847"/>
    <w:rsid w:val="005C221B"/>
    <w:rsid w:val="005C38A9"/>
    <w:rsid w:val="006212E6"/>
    <w:rsid w:val="006604A7"/>
    <w:rsid w:val="00662C3D"/>
    <w:rsid w:val="00696367"/>
    <w:rsid w:val="006D0F02"/>
    <w:rsid w:val="006D22C0"/>
    <w:rsid w:val="006F6B22"/>
    <w:rsid w:val="007223BF"/>
    <w:rsid w:val="0073047D"/>
    <w:rsid w:val="00765E2B"/>
    <w:rsid w:val="007912E4"/>
    <w:rsid w:val="007A70C8"/>
    <w:rsid w:val="00811F97"/>
    <w:rsid w:val="00857952"/>
    <w:rsid w:val="00860E5E"/>
    <w:rsid w:val="008836B9"/>
    <w:rsid w:val="008A6F71"/>
    <w:rsid w:val="008B1B7B"/>
    <w:rsid w:val="009755AE"/>
    <w:rsid w:val="009D1931"/>
    <w:rsid w:val="009F6CC7"/>
    <w:rsid w:val="00A2405D"/>
    <w:rsid w:val="00AA698A"/>
    <w:rsid w:val="00AB2EDA"/>
    <w:rsid w:val="00B00F21"/>
    <w:rsid w:val="00B0738A"/>
    <w:rsid w:val="00B26AFA"/>
    <w:rsid w:val="00B3220F"/>
    <w:rsid w:val="00B75DD7"/>
    <w:rsid w:val="00BA4E2F"/>
    <w:rsid w:val="00BD11A5"/>
    <w:rsid w:val="00BE55C9"/>
    <w:rsid w:val="00C05532"/>
    <w:rsid w:val="00C11A65"/>
    <w:rsid w:val="00C15E8D"/>
    <w:rsid w:val="00C22A47"/>
    <w:rsid w:val="00C44AE4"/>
    <w:rsid w:val="00C55F74"/>
    <w:rsid w:val="00C62A34"/>
    <w:rsid w:val="00CF7B75"/>
    <w:rsid w:val="00D25326"/>
    <w:rsid w:val="00D27A54"/>
    <w:rsid w:val="00D95B80"/>
    <w:rsid w:val="00D97B25"/>
    <w:rsid w:val="00DC20C8"/>
    <w:rsid w:val="00DD402B"/>
    <w:rsid w:val="00DE5909"/>
    <w:rsid w:val="00E367AE"/>
    <w:rsid w:val="00E36E32"/>
    <w:rsid w:val="00E41273"/>
    <w:rsid w:val="00E4186F"/>
    <w:rsid w:val="00E87EC7"/>
    <w:rsid w:val="00EB4699"/>
    <w:rsid w:val="00EC3FD2"/>
    <w:rsid w:val="00EC771C"/>
    <w:rsid w:val="00EE614A"/>
    <w:rsid w:val="00F20A70"/>
    <w:rsid w:val="00F743F3"/>
    <w:rsid w:val="00F82070"/>
    <w:rsid w:val="00FB5E3A"/>
    <w:rsid w:val="00FC3A8C"/>
    <w:rsid w:val="00FE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D442DF6"/>
  <w15:docId w15:val="{27101059-7508-4805-AE51-0761BC91C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2C0"/>
    <w:pPr>
      <w:overflowPunct w:val="0"/>
      <w:autoSpaceDE w:val="0"/>
      <w:autoSpaceDN w:val="0"/>
      <w:adjustRightInd w:val="0"/>
      <w:textAlignment w:val="baseline"/>
    </w:pPr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qFormat/>
    <w:rsid w:val="00BE55C9"/>
    <w:pPr>
      <w:keepNext/>
      <w:jc w:val="right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860E5E"/>
    <w:pPr>
      <w:keepNext/>
      <w:tabs>
        <w:tab w:val="left" w:pos="1014"/>
      </w:tabs>
      <w:outlineLvl w:val="1"/>
    </w:pPr>
    <w:rPr>
      <w:b/>
      <w:sz w:val="24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0E5E"/>
    <w:pPr>
      <w:keepNext/>
      <w:keepLines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09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E090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E090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E090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E090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E090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819"/>
        <w:tab w:val="right" w:pos="9071"/>
      </w:tabs>
    </w:pPr>
    <w:rPr>
      <w:sz w:val="24"/>
    </w:rPr>
  </w:style>
  <w:style w:type="paragraph" w:styleId="Header">
    <w:name w:val="header"/>
    <w:basedOn w:val="Normal"/>
    <w:semiHidden/>
    <w:pPr>
      <w:tabs>
        <w:tab w:val="center" w:pos="4819"/>
        <w:tab w:val="right" w:pos="9071"/>
      </w:tabs>
    </w:pPr>
    <w:rPr>
      <w:sz w:val="24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65E2B"/>
    <w:pPr>
      <w:overflowPunct/>
      <w:autoSpaceDE/>
      <w:autoSpaceDN/>
      <w:adjustRightInd/>
      <w:spacing w:before="150"/>
      <w:textAlignment w:val="auto"/>
    </w:pPr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60E5E"/>
    <w:rPr>
      <w:rFonts w:asciiTheme="minorHAnsi" w:eastAsiaTheme="majorEastAsia" w:hAnsiTheme="minorHAnsi" w:cstheme="majorBidi"/>
      <w:bCs/>
      <w:sz w:val="22"/>
    </w:rPr>
  </w:style>
  <w:style w:type="table" w:styleId="TableGrid">
    <w:name w:val="Table Grid"/>
    <w:basedOn w:val="TableNormal"/>
    <w:uiPriority w:val="59"/>
    <w:rsid w:val="006D2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3A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A8C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11F97"/>
    <w:rPr>
      <w:color w:val="8080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0E0907"/>
  </w:style>
  <w:style w:type="paragraph" w:styleId="BlockText">
    <w:name w:val="Block Text"/>
    <w:basedOn w:val="Normal"/>
    <w:uiPriority w:val="99"/>
    <w:semiHidden/>
    <w:unhideWhenUsed/>
    <w:rsid w:val="000E0907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0E090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E0907"/>
    <w:rPr>
      <w:rFonts w:asciiTheme="minorHAnsi" w:hAnsiTheme="minorHAnsi"/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E090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E0907"/>
    <w:rPr>
      <w:rFonts w:asciiTheme="minorHAnsi" w:hAnsiTheme="minorHAnsi"/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E090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E0907"/>
    <w:rPr>
      <w:rFonts w:asciiTheme="minorHAnsi" w:hAnsiTheme="minorHAnsi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E090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E0907"/>
    <w:rPr>
      <w:rFonts w:asciiTheme="minorHAnsi" w:hAnsiTheme="minorHAnsi"/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E090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E0907"/>
    <w:rPr>
      <w:rFonts w:asciiTheme="minorHAnsi" w:hAnsiTheme="minorHAnsi"/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E0907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E0907"/>
    <w:rPr>
      <w:rFonts w:asciiTheme="minorHAnsi" w:hAnsiTheme="minorHAnsi"/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E090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E0907"/>
    <w:rPr>
      <w:rFonts w:asciiTheme="minorHAnsi" w:hAnsiTheme="minorHAnsi"/>
      <w:sz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E090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E0907"/>
    <w:rPr>
      <w:rFonts w:asciiTheme="minorHAnsi" w:hAnsiTheme="minorHAnsi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E0907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E0907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E0907"/>
    <w:rPr>
      <w:rFonts w:asciiTheme="minorHAnsi" w:hAnsiTheme="minorHAnsi"/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0907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E0907"/>
    <w:rPr>
      <w:rFonts w:asciiTheme="minorHAnsi" w:hAnsiTheme="minorHAnsi"/>
      <w:sz w:val="22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0907"/>
    <w:rPr>
      <w:rFonts w:asciiTheme="minorHAnsi" w:hAnsiTheme="minorHAnsi"/>
      <w:b/>
      <w:bCs/>
      <w:sz w:val="22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E0907"/>
  </w:style>
  <w:style w:type="character" w:customStyle="1" w:styleId="DateChar">
    <w:name w:val="Date Char"/>
    <w:basedOn w:val="DefaultParagraphFont"/>
    <w:link w:val="Date"/>
    <w:uiPriority w:val="99"/>
    <w:semiHidden/>
    <w:rsid w:val="000E0907"/>
    <w:rPr>
      <w:rFonts w:asciiTheme="minorHAnsi" w:hAnsiTheme="minorHAnsi"/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E090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E090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E090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E0907"/>
    <w:rPr>
      <w:rFonts w:asciiTheme="minorHAnsi" w:hAnsiTheme="minorHAnsi"/>
      <w:sz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E0907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907"/>
    <w:rPr>
      <w:rFonts w:asciiTheme="minorHAnsi" w:hAnsiTheme="minorHAnsi"/>
    </w:rPr>
  </w:style>
  <w:style w:type="paragraph" w:styleId="EnvelopeAddress">
    <w:name w:val="envelope address"/>
    <w:basedOn w:val="Normal"/>
    <w:uiPriority w:val="99"/>
    <w:semiHidden/>
    <w:unhideWhenUsed/>
    <w:rsid w:val="000E090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E0907"/>
    <w:rPr>
      <w:rFonts w:asciiTheme="majorHAnsi" w:eastAsiaTheme="majorEastAsia" w:hAnsiTheme="majorHAnsi" w:cstheme="majorBidi"/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E0907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0907"/>
    <w:rPr>
      <w:rFonts w:asciiTheme="minorHAnsi" w:hAnsiTheme="minorHAnsi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E090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E0907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E0907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E0907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E090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E090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E090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E0907"/>
    <w:rPr>
      <w:rFonts w:asciiTheme="minorHAnsi" w:hAnsiTheme="minorHAnsi"/>
      <w:i/>
      <w:iCs/>
      <w:sz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E0907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E0907"/>
    <w:rPr>
      <w:rFonts w:ascii="Consolas" w:hAnsi="Consola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E0907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E0907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E0907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E0907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E0907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E0907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E0907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E0907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E0907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E0907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090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0907"/>
    <w:rPr>
      <w:rFonts w:asciiTheme="minorHAnsi" w:hAnsiTheme="minorHAnsi"/>
      <w:b/>
      <w:bCs/>
      <w:i/>
      <w:iCs/>
      <w:color w:val="4F81BD" w:themeColor="accent1"/>
      <w:sz w:val="22"/>
    </w:rPr>
  </w:style>
  <w:style w:type="paragraph" w:styleId="List">
    <w:name w:val="List"/>
    <w:basedOn w:val="Normal"/>
    <w:uiPriority w:val="99"/>
    <w:semiHidden/>
    <w:unhideWhenUsed/>
    <w:rsid w:val="000E090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E090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E090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E090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E0907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0E0907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E0907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E0907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E0907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E0907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E090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E090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E090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E090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E0907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0E0907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E0907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E0907"/>
    <w:pPr>
      <w:numPr>
        <w:numId w:val="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E0907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E0907"/>
    <w:pPr>
      <w:numPr>
        <w:numId w:val="5"/>
      </w:numPr>
      <w:contextualSpacing/>
    </w:pPr>
  </w:style>
  <w:style w:type="paragraph" w:styleId="ListParagraph">
    <w:name w:val="List Paragraph"/>
    <w:basedOn w:val="Normal"/>
    <w:uiPriority w:val="34"/>
    <w:qFormat/>
    <w:rsid w:val="000E0907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0E090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E0907"/>
    <w:rPr>
      <w:rFonts w:ascii="Consolas" w:hAnsi="Consola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E090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E090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0E0907"/>
    <w:pPr>
      <w:overflowPunct w:val="0"/>
      <w:autoSpaceDE w:val="0"/>
      <w:autoSpaceDN w:val="0"/>
      <w:adjustRightInd w:val="0"/>
      <w:textAlignment w:val="baseline"/>
    </w:pPr>
    <w:rPr>
      <w:rFonts w:asciiTheme="minorHAnsi" w:hAnsiTheme="minorHAnsi"/>
      <w:sz w:val="22"/>
    </w:rPr>
  </w:style>
  <w:style w:type="paragraph" w:styleId="NormalIndent">
    <w:name w:val="Normal Indent"/>
    <w:basedOn w:val="Normal"/>
    <w:uiPriority w:val="99"/>
    <w:semiHidden/>
    <w:unhideWhenUsed/>
    <w:rsid w:val="000E090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E090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E0907"/>
    <w:rPr>
      <w:rFonts w:asciiTheme="minorHAnsi" w:hAnsiTheme="minorHAnsi"/>
      <w:sz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E090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E0907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0E090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E0907"/>
    <w:rPr>
      <w:rFonts w:asciiTheme="minorHAnsi" w:hAnsiTheme="minorHAnsi"/>
      <w:i/>
      <w:iCs/>
      <w:color w:val="000000" w:themeColor="text1"/>
      <w:sz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E090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E0907"/>
    <w:rPr>
      <w:rFonts w:asciiTheme="minorHAnsi" w:hAnsiTheme="minorHAnsi"/>
      <w:sz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0E0907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E0907"/>
    <w:rPr>
      <w:rFonts w:asciiTheme="minorHAnsi" w:hAnsiTheme="minorHAnsi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E09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E09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E090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E0907"/>
  </w:style>
  <w:style w:type="paragraph" w:styleId="Title">
    <w:name w:val="Title"/>
    <w:basedOn w:val="Normal"/>
    <w:next w:val="Normal"/>
    <w:link w:val="TitleChar"/>
    <w:uiPriority w:val="10"/>
    <w:qFormat/>
    <w:rsid w:val="000E090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E09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0E090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E090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E090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E090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E090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E090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E090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E090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E090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E090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E0907"/>
    <w:pPr>
      <w:keepLines/>
      <w:spacing w:before="48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3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17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66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59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86484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60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368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24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050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klubb\AppData\Local\Microsoft\Windows\INetCache\Content.Outlook\CCFRK5MU\Register%20new%20customer_Sales%20department_Rev02%20(00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DACA3C48DDF42DEB41E0B5A449EBD4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1DB7B48-1407-41B1-8B14-A9A531522ACF}"/>
      </w:docPartPr>
      <w:docPartBody>
        <w:p w:rsidR="00343B16" w:rsidRDefault="00343B16">
          <w:pPr>
            <w:pStyle w:val="0DACA3C48DDF42DEB41E0B5A449EBD47"/>
          </w:pPr>
          <w:r w:rsidRPr="0018237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B16"/>
    <w:rsid w:val="0034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DACA3C48DDF42DEB41E0B5A449EBD47">
    <w:name w:val="0DACA3C48DDF42DEB41E0B5A449EBD47"/>
  </w:style>
  <w:style w:type="paragraph" w:customStyle="1" w:styleId="0060C283D497495193EEF3AF30A85754">
    <w:name w:val="0060C283D497495193EEF3AF30A85754"/>
  </w:style>
  <w:style w:type="paragraph" w:customStyle="1" w:styleId="2F3F8C9A36BD4B2DAB3D9D821397460D">
    <w:name w:val="2F3F8C9A36BD4B2DAB3D9D821397460D"/>
  </w:style>
  <w:style w:type="paragraph" w:customStyle="1" w:styleId="51B0F86FC32C41E6BA3E344C38FF342D">
    <w:name w:val="51B0F86FC32C41E6BA3E344C38FF342D"/>
  </w:style>
  <w:style w:type="paragraph" w:customStyle="1" w:styleId="C498A6E30E7843F29A26B634079B64CB">
    <w:name w:val="C498A6E30E7843F29A26B634079B64CB"/>
  </w:style>
  <w:style w:type="paragraph" w:customStyle="1" w:styleId="0886F81220524060A5BB1F5F0EFCA49D">
    <w:name w:val="0886F81220524060A5BB1F5F0EFCA49D"/>
  </w:style>
  <w:style w:type="paragraph" w:customStyle="1" w:styleId="57A331534F2A4EC0B74946CC7EC93E4C">
    <w:name w:val="57A331534F2A4EC0B74946CC7EC93E4C"/>
  </w:style>
  <w:style w:type="paragraph" w:customStyle="1" w:styleId="D9ACF4C1B12346D2B521F83E03176069">
    <w:name w:val="D9ACF4C1B12346D2B521F83E03176069"/>
  </w:style>
  <w:style w:type="paragraph" w:customStyle="1" w:styleId="8FD6A596C2184E0FA36A118EDFC735FA">
    <w:name w:val="8FD6A596C2184E0FA36A118EDFC735FA"/>
  </w:style>
  <w:style w:type="paragraph" w:customStyle="1" w:styleId="4BF30107614E49E8A9793CC0EA04A00D">
    <w:name w:val="4BF30107614E49E8A9793CC0EA04A0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577ac05-3a85-4dee-bd22-0866de710791">AFSQA-171-634</_dlc_DocId>
    <_dlc_DocIdUrl xmlns="f577ac05-3a85-4dee-bd22-0866de710791">
      <Url>http://autronica.ccs.utc.com/org/oilGas/_layouts/15/DocIdRedir.aspx?ID=AFSQA-171-634</Url>
      <Description>AFSQA-171-634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70FCE9E7CB8440A50DA8F5ECF08529" ma:contentTypeVersion="5" ma:contentTypeDescription="Create a new document." ma:contentTypeScope="" ma:versionID="c55cdb3d50989c31a15e1b4fac9150a3">
  <xsd:schema xmlns:xsd="http://www.w3.org/2001/XMLSchema" xmlns:xs="http://www.w3.org/2001/XMLSchema" xmlns:p="http://schemas.microsoft.com/office/2006/metadata/properties" xmlns:ns2="f577ac05-3a85-4dee-bd22-0866de710791" targetNamespace="http://schemas.microsoft.com/office/2006/metadata/properties" ma:root="true" ma:fieldsID="8df7d68c65eae9a47aaef06cb5168e62" ns2:_="">
    <xsd:import namespace="f577ac05-3a85-4dee-bd22-0866de7107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7ac05-3a85-4dee-bd22-0866de71079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37117-9C7E-4A03-8C16-C41E86A2477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42645BD-3E48-49F9-9FD4-A82CC35B4E3B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f577ac05-3a85-4dee-bd22-0866de710791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10AEA3B-F14B-4E1E-888F-255CD75190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5E12FE-BB0B-4C86-9494-065939BB3A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77ac05-3a85-4dee-bd22-0866de7107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727A506-D829-4800-B8B6-FBB02F7A3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Register new customer_Sales department_Rev02 (002).dotx</Template>
  <TotalTime>0</TotalTime>
  <Pages>2</Pages>
  <Words>363</Words>
  <Characters>2759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?????</vt:lpstr>
      <vt:lpstr>?????</vt:lpstr>
    </vt:vector>
  </TitlesOfParts>
  <Company>Autronica Fire &amp; Security AS</Company>
  <LinksUpToDate>false</LinksUpToDate>
  <CharactersWithSpaces>3116</CharactersWithSpaces>
  <SharedDoc>false</SharedDoc>
  <HLinks>
    <vt:vector size="6" baseType="variant">
      <vt:variant>
        <vt:i4>1703962</vt:i4>
      </vt:variant>
      <vt:variant>
        <vt:i4>-1</vt:i4>
      </vt:variant>
      <vt:variant>
        <vt:i4>2050</vt:i4>
      </vt:variant>
      <vt:variant>
        <vt:i4>1</vt:i4>
      </vt:variant>
      <vt:variant>
        <vt:lpwstr>AutrUTC_pos_cmyk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?????</dc:title>
  <dc:creator>Birgitte Klubben</dc:creator>
  <cp:lastModifiedBy>Kjersti Osteras</cp:lastModifiedBy>
  <cp:revision>7</cp:revision>
  <cp:lastPrinted>2019-07-23T08:12:00Z</cp:lastPrinted>
  <dcterms:created xsi:type="dcterms:W3CDTF">2019-07-23T08:10:00Z</dcterms:created>
  <dcterms:modified xsi:type="dcterms:W3CDTF">2020-03-30T06:38:00Z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0x010100E270FCE9E7CB8440A50DA8F5ECF08529</vt:lpwstr>
  </property>
  <property fmtid="{D5CDD505-2E9C-101B-9397-08002B2CF9AE}" pid="3" name="_dlc_DocIdItemGuid">
    <vt:lpwstr>9301c5c9-a4e9-489d-b790-2f8392c6c65e</vt:lpwstr>
  </property>
</Properties>
</file>